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-92" w:tblpY="-453"/>
        <w:tblW w:w="9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3"/>
        <w:gridCol w:w="4706"/>
      </w:tblGrid>
      <w:tr w:rsidR="00FF35EB" w:rsidRPr="00FF35EB" w:rsidTr="00511B00">
        <w:trPr>
          <w:trHeight w:val="1021"/>
        </w:trPr>
        <w:tc>
          <w:tcPr>
            <w:tcW w:w="5033" w:type="dxa"/>
            <w:shd w:val="clear" w:color="auto" w:fill="auto"/>
            <w:vAlign w:val="bottom"/>
          </w:tcPr>
          <w:p w:rsidR="00FF35EB" w:rsidRPr="00511B00" w:rsidRDefault="00FF35EB" w:rsidP="00511B00">
            <w:pPr>
              <w:pStyle w:val="KIT-Absatz"/>
              <w:spacing w:line="260" w:lineRule="exact"/>
              <w:rPr>
                <w:sz w:val="20"/>
              </w:rPr>
            </w:pPr>
          </w:p>
        </w:tc>
        <w:tc>
          <w:tcPr>
            <w:tcW w:w="4706" w:type="dxa"/>
            <w:shd w:val="clear" w:color="auto" w:fill="auto"/>
            <w:vAlign w:val="bottom"/>
          </w:tcPr>
          <w:p w:rsidR="00290F74" w:rsidRDefault="00290F74" w:rsidP="00511B00">
            <w:pPr>
              <w:pStyle w:val="KIT-Absatz8ptFettZeilenabstandGenau1075pt"/>
              <w:rPr>
                <w:sz w:val="20"/>
              </w:rPr>
            </w:pPr>
            <w:bookmarkStart w:id="0" w:name="OE"/>
            <w:bookmarkEnd w:id="0"/>
            <w:r>
              <w:rPr>
                <w:sz w:val="20"/>
              </w:rPr>
              <w:t>KIT-</w:t>
            </w:r>
            <w:r w:rsidR="00FF35EB" w:rsidRPr="00511B00">
              <w:rPr>
                <w:sz w:val="20"/>
              </w:rPr>
              <w:t xml:space="preserve">Fakultät für Chemieingenieurwesen </w:t>
            </w:r>
          </w:p>
          <w:p w:rsidR="00FF35EB" w:rsidRPr="00511B00" w:rsidRDefault="00FF35EB" w:rsidP="00511B00">
            <w:pPr>
              <w:pStyle w:val="KIT-Absatz8ptFettZeilenabstandGenau1075pt"/>
              <w:rPr>
                <w:sz w:val="20"/>
              </w:rPr>
            </w:pPr>
            <w:r w:rsidRPr="00511B00">
              <w:rPr>
                <w:sz w:val="20"/>
              </w:rPr>
              <w:t xml:space="preserve">und Verfahrenstechnik </w:t>
            </w:r>
          </w:p>
          <w:p w:rsidR="00FF35EB" w:rsidRPr="00511B00" w:rsidRDefault="00FF35EB" w:rsidP="00511B00">
            <w:pPr>
              <w:pStyle w:val="KIT-Absatz"/>
              <w:tabs>
                <w:tab w:val="left" w:pos="1"/>
                <w:tab w:val="left" w:pos="420"/>
                <w:tab w:val="left" w:pos="584"/>
              </w:tabs>
              <w:spacing w:line="204" w:lineRule="exact"/>
              <w:rPr>
                <w:b/>
                <w:bCs/>
                <w:sz w:val="20"/>
              </w:rPr>
            </w:pPr>
            <w:bookmarkStart w:id="1" w:name="Leiter"/>
            <w:bookmarkEnd w:id="1"/>
            <w:r w:rsidRPr="00511B00">
              <w:rPr>
                <w:b/>
                <w:bCs/>
                <w:sz w:val="20"/>
              </w:rPr>
              <w:t>Bachelor</w:t>
            </w:r>
            <w:r w:rsidR="00290F74">
              <w:rPr>
                <w:b/>
                <w:bCs/>
                <w:sz w:val="20"/>
              </w:rPr>
              <w:t>p</w:t>
            </w:r>
            <w:r w:rsidRPr="00511B00">
              <w:rPr>
                <w:b/>
                <w:bCs/>
                <w:sz w:val="20"/>
              </w:rPr>
              <w:t>rüfungs</w:t>
            </w:r>
            <w:r w:rsidR="006818AE">
              <w:rPr>
                <w:b/>
                <w:bCs/>
                <w:sz w:val="20"/>
              </w:rPr>
              <w:t>ausschuss</w:t>
            </w:r>
          </w:p>
          <w:p w:rsidR="00FF35EB" w:rsidRPr="00511B00" w:rsidRDefault="00FF35EB" w:rsidP="00511B00">
            <w:pPr>
              <w:pStyle w:val="KIT-Absatz"/>
              <w:tabs>
                <w:tab w:val="left" w:pos="1"/>
                <w:tab w:val="left" w:pos="420"/>
                <w:tab w:val="left" w:pos="584"/>
              </w:tabs>
              <w:spacing w:line="204" w:lineRule="exact"/>
              <w:rPr>
                <w:b/>
                <w:bCs/>
                <w:sz w:val="20"/>
              </w:rPr>
            </w:pPr>
            <w:r w:rsidRPr="00511B00">
              <w:rPr>
                <w:b/>
                <w:bCs/>
                <w:sz w:val="20"/>
              </w:rPr>
              <w:t>Vorsitzende</w:t>
            </w:r>
            <w:r w:rsidR="008818E7">
              <w:rPr>
                <w:b/>
                <w:bCs/>
                <w:sz w:val="20"/>
              </w:rPr>
              <w:t>r</w:t>
            </w:r>
            <w:r w:rsidR="003275B2">
              <w:rPr>
                <w:b/>
                <w:bCs/>
                <w:sz w:val="20"/>
              </w:rPr>
              <w:t>: Prof. Dr.</w:t>
            </w:r>
            <w:r w:rsidR="008818E7">
              <w:rPr>
                <w:b/>
                <w:bCs/>
                <w:sz w:val="20"/>
              </w:rPr>
              <w:t>-Ing.</w:t>
            </w:r>
            <w:r w:rsidR="003275B2">
              <w:rPr>
                <w:b/>
                <w:bCs/>
                <w:sz w:val="20"/>
              </w:rPr>
              <w:t xml:space="preserve"> </w:t>
            </w:r>
            <w:r w:rsidR="00274F18">
              <w:rPr>
                <w:b/>
                <w:bCs/>
                <w:sz w:val="20"/>
              </w:rPr>
              <w:t>Achim Dittler</w:t>
            </w:r>
          </w:p>
          <w:p w:rsidR="00FF35EB" w:rsidRPr="00511B00" w:rsidRDefault="00FF35EB" w:rsidP="00511B00">
            <w:pPr>
              <w:pStyle w:val="KIT-Absatz"/>
              <w:tabs>
                <w:tab w:val="left" w:pos="1"/>
                <w:tab w:val="left" w:pos="420"/>
                <w:tab w:val="left" w:pos="584"/>
              </w:tabs>
              <w:spacing w:line="204" w:lineRule="exact"/>
              <w:rPr>
                <w:sz w:val="20"/>
              </w:rPr>
            </w:pPr>
          </w:p>
        </w:tc>
      </w:tr>
    </w:tbl>
    <w:p w:rsidR="00A57A80" w:rsidRDefault="00A57A80" w:rsidP="00FF35EB">
      <w:pPr>
        <w:spacing w:line="312" w:lineRule="auto"/>
        <w:rPr>
          <w:rFonts w:cs="Arial"/>
          <w:b/>
          <w:sz w:val="28"/>
          <w:szCs w:val="28"/>
        </w:rPr>
      </w:pPr>
      <w:bookmarkStart w:id="2" w:name="Adresse"/>
      <w:bookmarkEnd w:id="2"/>
    </w:p>
    <w:p w:rsidR="0068565D" w:rsidRDefault="0068565D" w:rsidP="00FF35EB">
      <w:pPr>
        <w:spacing w:line="312" w:lineRule="auto"/>
        <w:rPr>
          <w:rFonts w:cs="Arial"/>
          <w:b/>
          <w:sz w:val="28"/>
          <w:szCs w:val="28"/>
        </w:rPr>
      </w:pPr>
    </w:p>
    <w:p w:rsidR="000A5D8E" w:rsidRPr="00332871" w:rsidRDefault="00274F18" w:rsidP="0068565D">
      <w:pPr>
        <w:rPr>
          <w:sz w:val="24"/>
          <w:szCs w:val="24"/>
        </w:rPr>
      </w:pPr>
      <w:r w:rsidRPr="00274F18">
        <w:rPr>
          <w:b/>
          <w:sz w:val="28"/>
          <w:szCs w:val="28"/>
        </w:rPr>
        <w:t>Antrag auf Verlängerung der Bearbeitungszeit der Bachelorarbeit</w:t>
      </w:r>
    </w:p>
    <w:p w:rsidR="00274F18" w:rsidRDefault="00274F18" w:rsidP="00274F18"/>
    <w:p w:rsidR="0068565D" w:rsidRDefault="0068565D" w:rsidP="006856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260"/>
      </w:tblGrid>
      <w:tr w:rsidR="00857AB7" w:rsidTr="00DC0EE0">
        <w:tc>
          <w:tcPr>
            <w:tcW w:w="6374" w:type="dxa"/>
            <w:shd w:val="clear" w:color="auto" w:fill="auto"/>
          </w:tcPr>
          <w:p w:rsidR="00857AB7" w:rsidRDefault="00857AB7" w:rsidP="00F57F26">
            <w:r>
              <w:t>Name, Vorname:</w:t>
            </w:r>
          </w:p>
          <w:p w:rsidR="00857AB7" w:rsidRDefault="00857AB7" w:rsidP="00F57F26"/>
          <w:p w:rsidR="00857AB7" w:rsidRDefault="00857AB7" w:rsidP="00F57F26"/>
        </w:tc>
        <w:tc>
          <w:tcPr>
            <w:tcW w:w="3260" w:type="dxa"/>
            <w:shd w:val="clear" w:color="auto" w:fill="auto"/>
          </w:tcPr>
          <w:p w:rsidR="00857AB7" w:rsidRDefault="00857AB7" w:rsidP="00857AB7">
            <w:r>
              <w:t>Matrikelnummer:</w:t>
            </w:r>
          </w:p>
          <w:p w:rsidR="00857AB7" w:rsidRDefault="00857AB7" w:rsidP="00857AB7"/>
          <w:p w:rsidR="00857AB7" w:rsidRDefault="00857AB7" w:rsidP="00F57F26"/>
        </w:tc>
      </w:tr>
      <w:tr w:rsidR="000A5D8E" w:rsidTr="00DC0EE0">
        <w:tc>
          <w:tcPr>
            <w:tcW w:w="6374" w:type="dxa"/>
            <w:shd w:val="clear" w:color="auto" w:fill="auto"/>
          </w:tcPr>
          <w:p w:rsidR="00274F18" w:rsidRDefault="00274F18" w:rsidP="00274F18">
            <w:r>
              <w:t>E-Mail:</w:t>
            </w:r>
          </w:p>
          <w:p w:rsidR="000A5D8E" w:rsidRDefault="00274F18" w:rsidP="000A5D8E">
            <w:r>
              <w:tab/>
              <w:t>_____________________@student.kit.edu</w:t>
            </w:r>
          </w:p>
          <w:p w:rsidR="000A5D8E" w:rsidRDefault="000A5D8E" w:rsidP="000A5D8E"/>
        </w:tc>
        <w:tc>
          <w:tcPr>
            <w:tcW w:w="3260" w:type="dxa"/>
            <w:shd w:val="clear" w:color="auto" w:fill="auto"/>
          </w:tcPr>
          <w:p w:rsidR="000A5D8E" w:rsidRDefault="00274F18" w:rsidP="000A5D8E">
            <w:r>
              <w:t>Ursprünglicher Abgabetermin:</w:t>
            </w:r>
          </w:p>
          <w:p w:rsidR="000A5D8E" w:rsidRDefault="000A5D8E" w:rsidP="000A5D8E"/>
          <w:p w:rsidR="000A5D8E" w:rsidRDefault="000A5D8E" w:rsidP="000A5D8E"/>
        </w:tc>
      </w:tr>
    </w:tbl>
    <w:p w:rsidR="00274F18" w:rsidRDefault="00274F18" w:rsidP="00274F18">
      <w:pPr>
        <w:spacing w:line="360" w:lineRule="auto"/>
      </w:pPr>
    </w:p>
    <w:p w:rsidR="00274F18" w:rsidRDefault="00274F18" w:rsidP="00274F18">
      <w:pPr>
        <w:spacing w:line="360" w:lineRule="auto"/>
      </w:pPr>
      <w:r w:rsidRPr="00274F18">
        <w:rPr>
          <w:rFonts w:ascii="Segoe UI Symbol" w:hAnsi="Segoe UI Symbol" w:cs="Segoe UI Symbol"/>
        </w:rPr>
        <w:t>☐</w:t>
      </w:r>
      <w:r w:rsidRPr="00274F18">
        <w:t xml:space="preserve"> Hiermit beantrage ich eine Verlängerung der Bearbeitungszeit meiner Bachelor</w:t>
      </w:r>
      <w:r>
        <w:t>arbeit um ____</w:t>
      </w:r>
      <w:r w:rsidRPr="00274F18">
        <w:t>__ Wochen.</w:t>
      </w:r>
    </w:p>
    <w:p w:rsidR="00274F18" w:rsidRPr="00274F18" w:rsidRDefault="00274F18" w:rsidP="00795444"/>
    <w:p w:rsidR="0068565D" w:rsidRDefault="00274F18" w:rsidP="00274F18">
      <w:pPr>
        <w:rPr>
          <w:b/>
        </w:rPr>
      </w:pPr>
      <w:r w:rsidRPr="00274F18">
        <w:rPr>
          <w:b/>
        </w:rPr>
        <w:t>Begründung:</w:t>
      </w:r>
    </w:p>
    <w:p w:rsidR="00274F18" w:rsidRDefault="00274F18" w:rsidP="00274F18">
      <w:pPr>
        <w:rPr>
          <w:b/>
        </w:rPr>
      </w:pPr>
    </w:p>
    <w:p w:rsidR="00274F18" w:rsidRDefault="00274F18" w:rsidP="00274F18">
      <w:pPr>
        <w:rPr>
          <w:b/>
        </w:rPr>
      </w:pPr>
    </w:p>
    <w:p w:rsidR="00795444" w:rsidRDefault="00795444" w:rsidP="00274F18">
      <w:pPr>
        <w:rPr>
          <w:b/>
        </w:rPr>
      </w:pPr>
    </w:p>
    <w:p w:rsidR="00795444" w:rsidRDefault="00795444" w:rsidP="00274F18">
      <w:pPr>
        <w:rPr>
          <w:b/>
        </w:rPr>
      </w:pPr>
    </w:p>
    <w:p w:rsidR="00274F18" w:rsidRDefault="00274F18" w:rsidP="00274F18">
      <w:pPr>
        <w:rPr>
          <w:b/>
        </w:rPr>
      </w:pPr>
    </w:p>
    <w:p w:rsidR="003600E5" w:rsidRDefault="003600E5" w:rsidP="00274F18">
      <w:pPr>
        <w:rPr>
          <w:b/>
        </w:rPr>
      </w:pPr>
    </w:p>
    <w:p w:rsidR="003600E5" w:rsidRDefault="003600E5" w:rsidP="00274F18">
      <w:pPr>
        <w:rPr>
          <w:b/>
        </w:rPr>
      </w:pPr>
      <w:bookmarkStart w:id="3" w:name="_GoBack"/>
      <w:bookmarkEnd w:id="3"/>
    </w:p>
    <w:p w:rsidR="00795444" w:rsidRDefault="00795444" w:rsidP="00274F18">
      <w:pPr>
        <w:rPr>
          <w:b/>
        </w:rPr>
      </w:pPr>
    </w:p>
    <w:p w:rsidR="00795444" w:rsidRDefault="00795444" w:rsidP="00274F18">
      <w:pPr>
        <w:rPr>
          <w:b/>
        </w:rPr>
      </w:pPr>
    </w:p>
    <w:p w:rsidR="00795444" w:rsidRDefault="00795444" w:rsidP="00274F18">
      <w:pPr>
        <w:rPr>
          <w:b/>
        </w:rPr>
      </w:pPr>
    </w:p>
    <w:p w:rsidR="00274F18" w:rsidRDefault="00274F18" w:rsidP="00274F18">
      <w:pPr>
        <w:rPr>
          <w:b/>
        </w:rPr>
      </w:pPr>
    </w:p>
    <w:p w:rsidR="00C1353D" w:rsidRDefault="00C1353D" w:rsidP="00274F18"/>
    <w:p w:rsidR="0068565D" w:rsidRDefault="0068565D" w:rsidP="00274F18"/>
    <w:p w:rsidR="0068565D" w:rsidRDefault="0068565D" w:rsidP="00274F18">
      <w:r>
        <w:t>Datum:</w:t>
      </w:r>
      <w:r w:rsidR="004F55AF">
        <w:t xml:space="preserve"> </w:t>
      </w:r>
      <w:r>
        <w:t>______________</w:t>
      </w:r>
      <w:r w:rsidR="004F55AF">
        <w:tab/>
      </w:r>
      <w:r>
        <w:t>Unterschrift Antragsteller</w:t>
      </w:r>
      <w:r w:rsidR="00274F18">
        <w:t>/in</w:t>
      </w:r>
      <w:r>
        <w:t>:</w:t>
      </w:r>
      <w:r w:rsidR="004F55AF">
        <w:t xml:space="preserve"> </w:t>
      </w:r>
      <w:r>
        <w:t>________</w:t>
      </w:r>
      <w:r w:rsidR="00F913DE">
        <w:t>_______________________________</w:t>
      </w:r>
    </w:p>
    <w:p w:rsidR="0068565D" w:rsidRDefault="0068565D" w:rsidP="00274F18"/>
    <w:p w:rsidR="00274F18" w:rsidRDefault="00274F18" w:rsidP="00274F18"/>
    <w:p w:rsidR="0068565D" w:rsidRPr="00274F18" w:rsidRDefault="00274F18" w:rsidP="00274F18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68565D" w:rsidRPr="00274F18" w:rsidRDefault="0068565D" w:rsidP="0068565D">
      <w:pPr>
        <w:rPr>
          <w:b/>
        </w:rPr>
      </w:pPr>
    </w:p>
    <w:p w:rsidR="0068565D" w:rsidRDefault="0068565D" w:rsidP="0068565D">
      <w:pPr>
        <w:rPr>
          <w:b/>
        </w:rPr>
      </w:pPr>
    </w:p>
    <w:p w:rsidR="00274F18" w:rsidRPr="00274F18" w:rsidRDefault="00274F18" w:rsidP="00274F18">
      <w:pPr>
        <w:rPr>
          <w:b/>
        </w:rPr>
      </w:pPr>
      <w:r w:rsidRPr="00274F18">
        <w:rPr>
          <w:b/>
        </w:rPr>
        <w:t>Stellungnahme Aufgabensteller/in</w:t>
      </w:r>
    </w:p>
    <w:p w:rsidR="00274F18" w:rsidRPr="00274F18" w:rsidRDefault="00274F18" w:rsidP="00274F18">
      <w:pPr>
        <w:rPr>
          <w:b/>
        </w:rPr>
      </w:pPr>
    </w:p>
    <w:p w:rsidR="00274F18" w:rsidRDefault="00274F18" w:rsidP="00274F18">
      <w:r w:rsidRPr="00274F18">
        <w:t>Eine Verlängerung der Bearbeitungszeit um _</w:t>
      </w:r>
      <w:r w:rsidR="00795444">
        <w:t>_</w:t>
      </w:r>
      <w:r w:rsidRPr="00274F18">
        <w:t>____ Wochen wird befürwortet.</w:t>
      </w:r>
    </w:p>
    <w:p w:rsidR="00795444" w:rsidRPr="00274F18" w:rsidRDefault="00795444" w:rsidP="00274F18"/>
    <w:p w:rsidR="00274F18" w:rsidRPr="00274F18" w:rsidRDefault="00274F18" w:rsidP="00274F18">
      <w:pPr>
        <w:rPr>
          <w:b/>
        </w:rPr>
      </w:pPr>
    </w:p>
    <w:p w:rsidR="00274F18" w:rsidRDefault="00274F18" w:rsidP="00274F18">
      <w:pPr>
        <w:rPr>
          <w:b/>
        </w:rPr>
      </w:pPr>
      <w:r>
        <w:t>Datum: ______________</w:t>
      </w:r>
      <w:r>
        <w:tab/>
        <w:t>Unterschrift Aufgabensteller/in: _____________________________________</w:t>
      </w:r>
    </w:p>
    <w:p w:rsidR="00274F18" w:rsidRDefault="00274F18" w:rsidP="00274F18">
      <w:pPr>
        <w:rPr>
          <w:b/>
        </w:rPr>
      </w:pPr>
    </w:p>
    <w:p w:rsidR="00274F18" w:rsidRDefault="00274F18" w:rsidP="00274F18">
      <w:pPr>
        <w:rPr>
          <w:b/>
        </w:rPr>
      </w:pPr>
    </w:p>
    <w:p w:rsidR="00274F18" w:rsidRPr="00274F18" w:rsidRDefault="00274F18" w:rsidP="00274F18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68565D" w:rsidRDefault="0068565D" w:rsidP="0068565D"/>
    <w:p w:rsidR="00795444" w:rsidRDefault="00795444" w:rsidP="0068565D"/>
    <w:p w:rsidR="00274F18" w:rsidRDefault="00274F18" w:rsidP="00274F18">
      <w:pPr>
        <w:rPr>
          <w:b/>
        </w:rPr>
      </w:pPr>
      <w:r>
        <w:rPr>
          <w:b/>
        </w:rPr>
        <w:t>Entscheidung Bachelorprüfungsausschuss</w:t>
      </w:r>
    </w:p>
    <w:p w:rsidR="00274F18" w:rsidRPr="00274F18" w:rsidRDefault="00274F18" w:rsidP="00274F18">
      <w:pPr>
        <w:rPr>
          <w:rFonts w:cs="Arial"/>
          <w:b/>
        </w:rPr>
      </w:pPr>
    </w:p>
    <w:p w:rsidR="00795444" w:rsidRPr="00274F18" w:rsidRDefault="00274F18" w:rsidP="00274F18">
      <w:pPr>
        <w:spacing w:line="312" w:lineRule="auto"/>
      </w:pPr>
      <w:r w:rsidRPr="00274F18">
        <w:rPr>
          <w:rFonts w:ascii="Segoe UI Symbol" w:hAnsi="Segoe UI Symbol" w:cs="Segoe UI Symbol"/>
        </w:rPr>
        <w:t>☐</w:t>
      </w:r>
      <w:r w:rsidRPr="00274F18">
        <w:t xml:space="preserve"> Die Bearbeitungszeit wird verlängert. Neuer Abgabetermin: ____________________</w:t>
      </w:r>
    </w:p>
    <w:p w:rsidR="00795444" w:rsidRDefault="00274F18" w:rsidP="00795444">
      <w:pPr>
        <w:spacing w:line="312" w:lineRule="auto"/>
      </w:pPr>
      <w:r w:rsidRPr="00274F18">
        <w:rPr>
          <w:rFonts w:ascii="Segoe UI Symbol" w:hAnsi="Segoe UI Symbol" w:cs="Segoe UI Symbol"/>
        </w:rPr>
        <w:t>☐</w:t>
      </w:r>
      <w:r w:rsidRPr="00274F18">
        <w:t xml:space="preserve"> Die Bearbeitungszeit wird nicht verlängert.</w:t>
      </w:r>
    </w:p>
    <w:p w:rsidR="00795444" w:rsidRDefault="00795444" w:rsidP="00795444">
      <w:pPr>
        <w:spacing w:line="312" w:lineRule="auto"/>
      </w:pPr>
    </w:p>
    <w:p w:rsidR="00795444" w:rsidRPr="00274F18" w:rsidRDefault="00795444" w:rsidP="00274F18">
      <w:pPr>
        <w:spacing w:line="312" w:lineRule="auto"/>
      </w:pPr>
    </w:p>
    <w:p w:rsidR="0068565D" w:rsidRDefault="0068565D" w:rsidP="00FF35EB">
      <w:pPr>
        <w:spacing w:line="312" w:lineRule="auto"/>
        <w:rPr>
          <w:rFonts w:cs="Arial"/>
        </w:rPr>
      </w:pPr>
    </w:p>
    <w:p w:rsidR="000A5D8E" w:rsidRPr="00454C9A" w:rsidRDefault="0068565D" w:rsidP="00FF35EB">
      <w:pPr>
        <w:spacing w:line="312" w:lineRule="auto"/>
        <w:rPr>
          <w:rFonts w:cs="Arial"/>
          <w:sz w:val="24"/>
          <w:szCs w:val="24"/>
        </w:rPr>
      </w:pPr>
      <w:r>
        <w:rPr>
          <w:rFonts w:cs="Arial"/>
        </w:rPr>
        <w:t>Datum:</w:t>
      </w:r>
      <w:r w:rsidR="004F55AF">
        <w:rPr>
          <w:rFonts w:cs="Arial"/>
        </w:rPr>
        <w:t xml:space="preserve"> </w:t>
      </w:r>
      <w:r>
        <w:rPr>
          <w:rFonts w:cs="Arial"/>
        </w:rPr>
        <w:t>______________</w:t>
      </w:r>
      <w:r w:rsidR="004F55AF">
        <w:rPr>
          <w:rFonts w:cs="Arial"/>
        </w:rPr>
        <w:tab/>
      </w:r>
      <w:r>
        <w:rPr>
          <w:rFonts w:cs="Arial"/>
        </w:rPr>
        <w:t>Unterschrift</w:t>
      </w:r>
      <w:r w:rsidR="00002E8E">
        <w:rPr>
          <w:rFonts w:cs="Arial"/>
        </w:rPr>
        <w:t>:</w:t>
      </w:r>
      <w:r>
        <w:rPr>
          <w:rFonts w:cs="Arial"/>
        </w:rPr>
        <w:t xml:space="preserve"> </w:t>
      </w:r>
      <w:r w:rsidR="00871D08">
        <w:rPr>
          <w:rFonts w:cs="Arial"/>
        </w:rPr>
        <w:t>_____________</w:t>
      </w:r>
      <w:r>
        <w:rPr>
          <w:rFonts w:cs="Arial"/>
        </w:rPr>
        <w:t>_____________________________________</w:t>
      </w:r>
      <w:r w:rsidR="00871D08">
        <w:rPr>
          <w:rFonts w:cs="Arial"/>
        </w:rPr>
        <w:t>__</w:t>
      </w:r>
    </w:p>
    <w:sectPr w:rsidR="000A5D8E" w:rsidRPr="00454C9A" w:rsidSect="00DC0EE0">
      <w:footerReference w:type="default" r:id="rId8"/>
      <w:headerReference w:type="first" r:id="rId9"/>
      <w:pgSz w:w="11906" w:h="16838" w:code="9"/>
      <w:pgMar w:top="1418" w:right="992" w:bottom="0" w:left="1134" w:header="669" w:footer="323" w:gutter="0"/>
      <w:pgBorders>
        <w:bottom w:val="single" w:sz="36" w:space="1" w:color="BFBFBF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E6" w:rsidRDefault="008C72E6">
      <w:r>
        <w:separator/>
      </w:r>
    </w:p>
  </w:endnote>
  <w:endnote w:type="continuationSeparator" w:id="0">
    <w:p w:rsidR="008C72E6" w:rsidRDefault="008C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9A" w:rsidRDefault="00454C9A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3C6E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E6" w:rsidRDefault="008C72E6">
      <w:r>
        <w:separator/>
      </w:r>
    </w:p>
  </w:footnote>
  <w:footnote w:type="continuationSeparator" w:id="0">
    <w:p w:rsidR="008C72E6" w:rsidRDefault="008C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9A" w:rsidRPr="00C032D3" w:rsidRDefault="00906F46" w:rsidP="00FF35EB">
    <w:pPr>
      <w:spacing w:after="120"/>
      <w:rPr>
        <w:spacing w:val="7"/>
      </w:rPr>
    </w:pPr>
    <w:bookmarkStart w:id="4" w:name="rahmen"/>
    <w:bookmarkEnd w:id="4"/>
    <w:r w:rsidRPr="00DF5EBB">
      <w:rPr>
        <w:noProof/>
        <w:spacing w:val="7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21590</wp:posOffset>
          </wp:positionH>
          <wp:positionV relativeFrom="page">
            <wp:posOffset>36830</wp:posOffset>
          </wp:positionV>
          <wp:extent cx="7560310" cy="10694670"/>
          <wp:effectExtent l="0" t="0" r="0" b="0"/>
          <wp:wrapNone/>
          <wp:docPr id="17" name="Bild 17" descr="KIT-Rahmen_outline_interner-brief_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IT-Rahmen_outline_interner-brief_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margin">
            <wp:posOffset>-323850</wp:posOffset>
          </wp:positionV>
          <wp:extent cx="1457960" cy="673735"/>
          <wp:effectExtent l="0" t="0" r="0" b="0"/>
          <wp:wrapNone/>
          <wp:docPr id="18" name="Bild 18" descr="KIT-Logo-sw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KIT-Logo-sw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D91"/>
    <w:multiLevelType w:val="hybridMultilevel"/>
    <w:tmpl w:val="07F6E5CE"/>
    <w:lvl w:ilvl="0" w:tplc="E6262C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52B11"/>
    <w:multiLevelType w:val="hybridMultilevel"/>
    <w:tmpl w:val="CE6452AC"/>
    <w:lvl w:ilvl="0" w:tplc="E6262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07C40"/>
    <w:multiLevelType w:val="hybridMultilevel"/>
    <w:tmpl w:val="E6DAE76E"/>
    <w:lvl w:ilvl="0" w:tplc="E6262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72721"/>
    <w:multiLevelType w:val="hybridMultilevel"/>
    <w:tmpl w:val="8B54BDC6"/>
    <w:lvl w:ilvl="0" w:tplc="E6262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BB"/>
    <w:rsid w:val="00002E8E"/>
    <w:rsid w:val="000A5D8E"/>
    <w:rsid w:val="000D65C8"/>
    <w:rsid w:val="00147E5A"/>
    <w:rsid w:val="001A0A4E"/>
    <w:rsid w:val="001E044E"/>
    <w:rsid w:val="001E413B"/>
    <w:rsid w:val="00274F18"/>
    <w:rsid w:val="00290F74"/>
    <w:rsid w:val="00295EE4"/>
    <w:rsid w:val="002D5658"/>
    <w:rsid w:val="003275B2"/>
    <w:rsid w:val="00332871"/>
    <w:rsid w:val="003600E5"/>
    <w:rsid w:val="003B51D4"/>
    <w:rsid w:val="003C6E4D"/>
    <w:rsid w:val="00405A3E"/>
    <w:rsid w:val="004342D8"/>
    <w:rsid w:val="00440C11"/>
    <w:rsid w:val="00454C9A"/>
    <w:rsid w:val="0046166F"/>
    <w:rsid w:val="004B0B62"/>
    <w:rsid w:val="004F55AF"/>
    <w:rsid w:val="00511B00"/>
    <w:rsid w:val="0052371A"/>
    <w:rsid w:val="00651690"/>
    <w:rsid w:val="006818AE"/>
    <w:rsid w:val="0068565D"/>
    <w:rsid w:val="006F0B37"/>
    <w:rsid w:val="00721541"/>
    <w:rsid w:val="00751733"/>
    <w:rsid w:val="00795444"/>
    <w:rsid w:val="007F1E55"/>
    <w:rsid w:val="00811E3F"/>
    <w:rsid w:val="00857AB7"/>
    <w:rsid w:val="00871D08"/>
    <w:rsid w:val="008818E7"/>
    <w:rsid w:val="008948F9"/>
    <w:rsid w:val="008C72E6"/>
    <w:rsid w:val="008F2E14"/>
    <w:rsid w:val="00906F46"/>
    <w:rsid w:val="009D4B4B"/>
    <w:rsid w:val="00A57A80"/>
    <w:rsid w:val="00B4174C"/>
    <w:rsid w:val="00BA1FFD"/>
    <w:rsid w:val="00C1353D"/>
    <w:rsid w:val="00C34431"/>
    <w:rsid w:val="00C84EDB"/>
    <w:rsid w:val="00D6575D"/>
    <w:rsid w:val="00D84038"/>
    <w:rsid w:val="00D95A23"/>
    <w:rsid w:val="00DB0334"/>
    <w:rsid w:val="00DC0EE0"/>
    <w:rsid w:val="00DF4E78"/>
    <w:rsid w:val="00DF5EBB"/>
    <w:rsid w:val="00E43835"/>
    <w:rsid w:val="00EC4AAC"/>
    <w:rsid w:val="00ED4060"/>
    <w:rsid w:val="00F143B6"/>
    <w:rsid w:val="00F2260C"/>
    <w:rsid w:val="00F31EF9"/>
    <w:rsid w:val="00F57F26"/>
    <w:rsid w:val="00F913DE"/>
    <w:rsid w:val="00F9183A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7EA731C5"/>
  <w14:defaultImageDpi w14:val="330"/>
  <w15:chartTrackingRefBased/>
  <w15:docId w15:val="{B1CB3E4E-8333-4461-ADA8-04B9015E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character" w:customStyle="1" w:styleId="Krechts">
    <w:name w:val="Krechts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Cert-Logo">
    <w:name w:val="Cert-Logo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Pr>
      <w:sz w:val="24"/>
      <w:szCs w:val="24"/>
    </w:rPr>
  </w:style>
  <w:style w:type="table" w:styleId="Tabellenraster">
    <w:name w:val="Table Grid"/>
    <w:basedOn w:val="NormaleTabelle"/>
    <w:uiPriority w:val="59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Formatvorlage">
    <w:name w:val="Formatvorlage"/>
    <w:basedOn w:val="KIT-Absatz"/>
    <w:rsid w:val="00F171BB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rsid w:val="00F171BB"/>
    <w:pPr>
      <w:spacing w:line="300" w:lineRule="exact"/>
    </w:pPr>
    <w:rPr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meye1\Desktop\KIT_Brief_Word_2003_d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1A17B-3B16-4B61-A1E7-EEC9E40B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KIT_Brief_Word_2003_dt</Template>
  <TotalTime>0</TotalTime>
  <Pages>1</Pages>
  <Words>82</Words>
  <Characters>1105</Characters>
  <Application>Microsoft Office Word</Application>
  <DocSecurity>0</DocSecurity>
  <Lines>69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Manager/>
  <Company>KIT</Company>
  <LinksUpToDate>false</LinksUpToDate>
  <CharactersWithSpaces>1163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subject/>
  <dc:creator>jomeye1</dc:creator>
  <cp:keywords/>
  <dc:description/>
  <cp:lastModifiedBy>Hofer, Julia (CIW)</cp:lastModifiedBy>
  <cp:revision>5</cp:revision>
  <cp:lastPrinted>2017-09-20T06:54:00Z</cp:lastPrinted>
  <dcterms:created xsi:type="dcterms:W3CDTF">2021-09-24T11:30:00Z</dcterms:created>
  <dcterms:modified xsi:type="dcterms:W3CDTF">2021-09-24T11:50:00Z</dcterms:modified>
  <cp:category/>
</cp:coreProperties>
</file>