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05" w:rsidRDefault="000C7505" w:rsidP="008614E9">
      <w:pPr>
        <w:tabs>
          <w:tab w:val="left" w:pos="9356"/>
        </w:tabs>
        <w:ind w:right="-283"/>
        <w:jc w:val="center"/>
        <w:rPr>
          <w:rFonts w:ascii="Arial" w:hAnsi="Arial" w:cs="Arial"/>
        </w:rPr>
      </w:pPr>
    </w:p>
    <w:p w:rsidR="00551267" w:rsidRPr="00551267" w:rsidRDefault="00551267" w:rsidP="008614E9">
      <w:pPr>
        <w:tabs>
          <w:tab w:val="left" w:pos="9356"/>
        </w:tabs>
        <w:ind w:right="-283"/>
        <w:jc w:val="center"/>
        <w:rPr>
          <w:rFonts w:ascii="Arial" w:hAnsi="Arial" w:cs="Arial"/>
        </w:rPr>
      </w:pPr>
    </w:p>
    <w:p w:rsidR="000C7505" w:rsidRPr="00551267" w:rsidRDefault="000C7505" w:rsidP="008614E9">
      <w:pPr>
        <w:tabs>
          <w:tab w:val="left" w:pos="9356"/>
        </w:tabs>
        <w:ind w:right="-283"/>
        <w:jc w:val="center"/>
        <w:rPr>
          <w:rFonts w:ascii="Arial" w:hAnsi="Arial" w:cs="Arial"/>
        </w:rPr>
      </w:pPr>
    </w:p>
    <w:p w:rsidR="000C7505" w:rsidRPr="00551267" w:rsidRDefault="000C7505" w:rsidP="008614E9">
      <w:pPr>
        <w:tabs>
          <w:tab w:val="left" w:pos="9356"/>
        </w:tabs>
        <w:ind w:right="-283"/>
        <w:jc w:val="center"/>
        <w:rPr>
          <w:rFonts w:ascii="Arial" w:hAnsi="Arial" w:cs="Arial"/>
        </w:rPr>
      </w:pPr>
    </w:p>
    <w:p w:rsidR="000C7505" w:rsidRPr="00295280" w:rsidRDefault="00551267" w:rsidP="008614E9">
      <w:pPr>
        <w:tabs>
          <w:tab w:val="left" w:pos="9356"/>
        </w:tabs>
        <w:ind w:right="-283"/>
        <w:jc w:val="center"/>
        <w:rPr>
          <w:rFonts w:ascii="Arial" w:hAnsi="Arial" w:cs="Arial"/>
          <w:b/>
          <w:bCs/>
          <w:color w:val="009682"/>
          <w:sz w:val="32"/>
          <w:szCs w:val="32"/>
        </w:rPr>
      </w:pPr>
      <w:bookmarkStart w:id="0" w:name="_GoBack"/>
      <w:bookmarkEnd w:id="0"/>
      <w:r w:rsidRPr="00295280">
        <w:rPr>
          <w:rFonts w:ascii="Arial" w:hAnsi="Arial" w:cs="Arial"/>
          <w:b/>
          <w:bCs/>
          <w:color w:val="009682"/>
          <w:sz w:val="32"/>
          <w:szCs w:val="32"/>
        </w:rPr>
        <w:t>Sperrvermerk</w:t>
      </w:r>
    </w:p>
    <w:p w:rsidR="00551267" w:rsidRPr="00551267" w:rsidRDefault="00551267" w:rsidP="008614E9">
      <w:pPr>
        <w:tabs>
          <w:tab w:val="left" w:pos="9072"/>
        </w:tabs>
        <w:ind w:right="-283"/>
        <w:jc w:val="center"/>
        <w:rPr>
          <w:rFonts w:ascii="Arial" w:hAnsi="Arial" w:cs="Arial"/>
          <w:bCs/>
        </w:rPr>
      </w:pPr>
    </w:p>
    <w:p w:rsidR="00551267" w:rsidRDefault="00551267" w:rsidP="008614E9">
      <w:pPr>
        <w:tabs>
          <w:tab w:val="left" w:pos="9072"/>
        </w:tabs>
        <w:ind w:right="-283"/>
        <w:jc w:val="center"/>
        <w:rPr>
          <w:rFonts w:ascii="Arial" w:hAnsi="Arial" w:cs="Arial"/>
          <w:szCs w:val="22"/>
        </w:rPr>
      </w:pPr>
      <w:r w:rsidRPr="00551267">
        <w:rPr>
          <w:rFonts w:ascii="Arial" w:hAnsi="Arial" w:cs="Arial"/>
          <w:bCs/>
          <w:szCs w:val="22"/>
        </w:rPr>
        <w:t xml:space="preserve">bzgl. der </w:t>
      </w:r>
      <w:r w:rsidR="00CA1B3A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Art der Arbeit"/>
            </w:textInput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 w:rsidR="00CA1B3A">
        <w:rPr>
          <w:rFonts w:ascii="Arial" w:hAnsi="Arial" w:cs="Arial"/>
          <w:szCs w:val="22"/>
        </w:rPr>
      </w:r>
      <w:r w:rsidR="00CA1B3A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Art der Arbeit</w:t>
      </w:r>
      <w:r w:rsidR="00CA1B3A">
        <w:rPr>
          <w:rFonts w:ascii="Arial" w:hAnsi="Arial" w:cs="Arial"/>
          <w:szCs w:val="22"/>
        </w:rPr>
        <w:fldChar w:fldCharType="end"/>
      </w:r>
    </w:p>
    <w:p w:rsidR="00551267" w:rsidRPr="00551267" w:rsidRDefault="00551267" w:rsidP="008614E9">
      <w:pPr>
        <w:tabs>
          <w:tab w:val="left" w:pos="9072"/>
        </w:tabs>
        <w:ind w:right="-283"/>
        <w:jc w:val="center"/>
        <w:rPr>
          <w:rFonts w:ascii="Arial" w:hAnsi="Arial" w:cs="Arial"/>
          <w:bCs/>
          <w:szCs w:val="22"/>
        </w:rPr>
      </w:pPr>
    </w:p>
    <w:p w:rsidR="00551267" w:rsidRPr="00551267" w:rsidRDefault="00CA1B3A" w:rsidP="008614E9">
      <w:pPr>
        <w:tabs>
          <w:tab w:val="left" w:pos="9072"/>
        </w:tabs>
        <w:ind w:right="-283"/>
        <w:jc w:val="center"/>
        <w:rPr>
          <w:rFonts w:ascii="Arial" w:hAnsi="Arial" w:cs="Arial"/>
          <w:b/>
          <w:bCs/>
        </w:rPr>
      </w:pPr>
      <w:r w:rsidRPr="009E6B6E">
        <w:rPr>
          <w:rFonts w:ascii="Arial" w:hAnsi="Arial" w:cs="Arial"/>
          <w:b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Titel der Arbeit"/>
            </w:textInput>
          </w:ffData>
        </w:fldChar>
      </w:r>
      <w:r w:rsidR="00551267" w:rsidRPr="009E6B6E">
        <w:rPr>
          <w:rFonts w:ascii="Arial" w:hAnsi="Arial" w:cs="Arial"/>
          <w:b/>
          <w:sz w:val="24"/>
          <w:szCs w:val="22"/>
        </w:rPr>
        <w:instrText xml:space="preserve"> FORMTEXT </w:instrText>
      </w:r>
      <w:r w:rsidRPr="009E6B6E">
        <w:rPr>
          <w:rFonts w:ascii="Arial" w:hAnsi="Arial" w:cs="Arial"/>
          <w:b/>
          <w:sz w:val="24"/>
          <w:szCs w:val="22"/>
        </w:rPr>
      </w:r>
      <w:r w:rsidRPr="009E6B6E">
        <w:rPr>
          <w:rFonts w:ascii="Arial" w:hAnsi="Arial" w:cs="Arial"/>
          <w:b/>
          <w:sz w:val="24"/>
          <w:szCs w:val="22"/>
        </w:rPr>
        <w:fldChar w:fldCharType="separate"/>
      </w:r>
      <w:r w:rsidR="00551267" w:rsidRPr="009E6B6E">
        <w:rPr>
          <w:rFonts w:ascii="Arial" w:hAnsi="Arial" w:cs="Arial"/>
          <w:b/>
          <w:noProof/>
          <w:sz w:val="24"/>
          <w:szCs w:val="22"/>
        </w:rPr>
        <w:t>Titel der Arbeit</w:t>
      </w:r>
      <w:r w:rsidRPr="009E6B6E">
        <w:rPr>
          <w:rFonts w:ascii="Arial" w:hAnsi="Arial" w:cs="Arial"/>
          <w:b/>
          <w:sz w:val="24"/>
          <w:szCs w:val="22"/>
        </w:rPr>
        <w:fldChar w:fldCharType="end"/>
      </w:r>
    </w:p>
    <w:p w:rsidR="00551267" w:rsidRPr="00551267" w:rsidRDefault="00551267" w:rsidP="008614E9">
      <w:pPr>
        <w:tabs>
          <w:tab w:val="left" w:pos="9072"/>
        </w:tabs>
        <w:ind w:right="-283"/>
        <w:jc w:val="center"/>
        <w:rPr>
          <w:rFonts w:ascii="Arial" w:hAnsi="Arial" w:cs="Arial"/>
        </w:rPr>
      </w:pPr>
    </w:p>
    <w:p w:rsidR="008614E9" w:rsidRDefault="008614E9" w:rsidP="008614E9">
      <w:pPr>
        <w:tabs>
          <w:tab w:val="left" w:pos="9072"/>
        </w:tabs>
        <w:ind w:right="-283"/>
        <w:rPr>
          <w:rFonts w:ascii="Arial" w:hAnsi="Arial" w:cs="Arial"/>
          <w:b/>
          <w:bCs/>
        </w:rPr>
      </w:pPr>
    </w:p>
    <w:p w:rsidR="008614E9" w:rsidRPr="00610284" w:rsidRDefault="00B03C53" w:rsidP="00610284">
      <w:pPr>
        <w:pStyle w:val="KIT-Absatz"/>
        <w:jc w:val="both"/>
        <w:rPr>
          <w:rFonts w:cs="Arial"/>
          <w:sz w:val="22"/>
        </w:rPr>
      </w:pPr>
      <w:r w:rsidRPr="000B505E">
        <w:rPr>
          <w:rFonts w:cs="Arial"/>
          <w:sz w:val="22"/>
          <w:lang w:eastAsia="de-DE"/>
        </w:rPr>
        <w:t xml:space="preserve">Diese Arbeit enthält vertrauliche Daten der </w:t>
      </w:r>
      <w:r w:rsidRPr="000E1738">
        <w:rPr>
          <w:rFonts w:cs="Arial"/>
          <w:sz w:val="22"/>
          <w:highlight w:val="yellow"/>
          <w:lang w:eastAsia="de-DE"/>
        </w:rPr>
        <w:t>FIRMA</w:t>
      </w:r>
      <w:r w:rsidRPr="000B505E">
        <w:rPr>
          <w:rFonts w:cs="Arial"/>
          <w:sz w:val="22"/>
          <w:lang w:eastAsia="de-DE"/>
        </w:rPr>
        <w:t xml:space="preserve">. Vorbehaltlich der einschlägigen </w:t>
      </w:r>
      <w:r w:rsidR="000B505E" w:rsidRPr="000B505E">
        <w:rPr>
          <w:rFonts w:cs="Arial"/>
          <w:sz w:val="22"/>
          <w:lang w:eastAsia="de-DE"/>
        </w:rPr>
        <w:t xml:space="preserve">Studien- und </w:t>
      </w:r>
      <w:r w:rsidRPr="000B505E">
        <w:rPr>
          <w:rFonts w:cs="Arial"/>
          <w:sz w:val="22"/>
          <w:lang w:eastAsia="de-DE"/>
        </w:rPr>
        <w:t xml:space="preserve">Prüfungsordnung des KIT, welche vorrangig zu beachten </w:t>
      </w:r>
      <w:r w:rsidR="000B505E" w:rsidRPr="000B505E">
        <w:rPr>
          <w:rFonts w:cs="Arial"/>
          <w:sz w:val="22"/>
          <w:lang w:eastAsia="de-DE"/>
        </w:rPr>
        <w:t>ist</w:t>
      </w:r>
      <w:r w:rsidRPr="000B505E">
        <w:rPr>
          <w:rFonts w:cs="Arial"/>
          <w:sz w:val="22"/>
          <w:lang w:eastAsia="de-DE"/>
        </w:rPr>
        <w:t xml:space="preserve">, sind Veröffentlichungen oder Vervielfältigungen der Arbeit, auch nur auszugsweise, ohne ausdrückliche Genehmigung der </w:t>
      </w:r>
      <w:r w:rsidRPr="000E1738">
        <w:rPr>
          <w:rFonts w:cs="Arial"/>
          <w:sz w:val="22"/>
          <w:highlight w:val="yellow"/>
          <w:lang w:eastAsia="de-DE"/>
        </w:rPr>
        <w:t>FIRMA</w:t>
      </w:r>
      <w:r w:rsidRPr="000B505E">
        <w:rPr>
          <w:rFonts w:cs="Arial"/>
          <w:sz w:val="22"/>
          <w:lang w:eastAsia="de-DE"/>
        </w:rPr>
        <w:t xml:space="preserve"> </w:t>
      </w:r>
      <w:r w:rsidR="000B505E" w:rsidRPr="000B505E">
        <w:rPr>
          <w:rFonts w:cs="Arial"/>
          <w:sz w:val="22"/>
          <w:lang w:eastAsia="de-DE"/>
        </w:rPr>
        <w:t xml:space="preserve">durch das KIT </w:t>
      </w:r>
      <w:r w:rsidRPr="000B505E">
        <w:rPr>
          <w:rFonts w:cs="Arial"/>
          <w:sz w:val="22"/>
          <w:lang w:eastAsia="de-DE"/>
        </w:rPr>
        <w:t>nicht gestattet. Die Arbeit ist nur Korrektoren sowie Mitgliedern des Prüfungsausschusses zugänglich zu machen. Im Rahmen des Notenfindungsprozesses kann die Arbeit weiteren Personen zugänglich gemacht werden.</w:t>
      </w:r>
      <w:r w:rsidR="000B505E" w:rsidRPr="00610284">
        <w:rPr>
          <w:rFonts w:cs="Arial"/>
          <w:sz w:val="22"/>
          <w:lang w:eastAsia="de-DE"/>
        </w:rPr>
        <w:t xml:space="preserve"> </w:t>
      </w:r>
      <w:r w:rsidR="004A1F1D">
        <w:rPr>
          <w:rFonts w:cs="Arial"/>
          <w:sz w:val="22"/>
          <w:lang w:eastAsia="de-DE"/>
        </w:rPr>
        <w:t xml:space="preserve">Ebenso muss eine eventuell gemäß der Studien- und Prüfungsordnung erforderliche Präsentation der </w:t>
      </w:r>
      <w:r w:rsidR="004A1F1D" w:rsidRPr="005E38CD">
        <w:rPr>
          <w:rFonts w:cs="Arial"/>
          <w:sz w:val="22"/>
          <w:highlight w:val="yellow"/>
          <w:lang w:eastAsia="de-DE"/>
        </w:rPr>
        <w:t>Bachelor-/Masterarbeit</w:t>
      </w:r>
      <w:r w:rsidR="004A1F1D">
        <w:rPr>
          <w:rFonts w:cs="Arial"/>
          <w:sz w:val="22"/>
          <w:lang w:eastAsia="de-DE"/>
        </w:rPr>
        <w:t xml:space="preserve"> durch den Qualifikanten möglich sein. </w:t>
      </w:r>
      <w:r w:rsidR="000B505E" w:rsidRPr="00610284">
        <w:rPr>
          <w:rFonts w:cs="Arial"/>
          <w:sz w:val="22"/>
          <w:lang w:eastAsia="de-DE"/>
        </w:rPr>
        <w:t xml:space="preserve">Auch darf die Masterarbeit ohne vorherige Zustimmung/Genehmigung der </w:t>
      </w:r>
      <w:r w:rsidR="000B505E" w:rsidRPr="000E1738">
        <w:rPr>
          <w:rFonts w:cs="Arial"/>
          <w:sz w:val="22"/>
          <w:highlight w:val="yellow"/>
          <w:lang w:eastAsia="de-DE"/>
        </w:rPr>
        <w:t>FIRMA</w:t>
      </w:r>
      <w:r w:rsidR="000B505E" w:rsidRPr="00610284">
        <w:rPr>
          <w:rFonts w:cs="Arial"/>
          <w:sz w:val="22"/>
          <w:lang w:eastAsia="de-DE"/>
        </w:rPr>
        <w:t xml:space="preserve"> den an einem evtl. eingeleiteten Rechtsbehelfsverfahren Beteiligten zugänglich gemacht werden. Eine gesonderte Verpflichtung eventuell am Prüfungsverfahren teilnehmender Dritter erfolgt durch das KIT nicht.</w:t>
      </w:r>
      <w:r w:rsidRPr="000B505E">
        <w:rPr>
          <w:rFonts w:cs="Arial"/>
          <w:sz w:val="22"/>
          <w:lang w:eastAsia="de-DE"/>
        </w:rPr>
        <w:t xml:space="preserve"> Im Übrigen dürfen keinerlei Kopien oder Abschriften - auch in digitaler Form - gefertigt werden.</w:t>
      </w:r>
      <w:r w:rsidR="000B505E">
        <w:rPr>
          <w:rFonts w:cs="Arial"/>
          <w:sz w:val="22"/>
          <w:lang w:eastAsia="de-DE"/>
        </w:rPr>
        <w:t xml:space="preserve"> Routinemäßig angefertigte Sicherungskopien des elektronischen Datenverkehrs sowie Kopien zur Einhaltung der gesetzlich vorgeschriebenen Aufbewahrungspflicht sind jedoch zulässig.</w:t>
      </w:r>
      <w:r w:rsidRPr="000B505E">
        <w:rPr>
          <w:rFonts w:cs="Arial"/>
          <w:sz w:val="22"/>
          <w:lang w:eastAsia="de-DE"/>
        </w:rPr>
        <w:t xml:space="preserve"> Dieser Sperrvermerk gilt bis zum </w:t>
      </w:r>
      <w:r w:rsidRPr="00610284">
        <w:rPr>
          <w:rFonts w:cs="Arial"/>
          <w:sz w:val="22"/>
          <w:lang w:eastAsia="de-DE"/>
        </w:rPr>
        <w:t>XX.XX.XXXX</w:t>
      </w:r>
      <w:r w:rsidRPr="000B505E">
        <w:rPr>
          <w:rFonts w:cs="Arial"/>
          <w:sz w:val="22"/>
          <w:lang w:eastAsia="de-DE"/>
        </w:rPr>
        <w:t xml:space="preserve"> (5 Jahre). Sollten Teile der Arbeit durch die </w:t>
      </w:r>
      <w:r w:rsidRPr="000E1738">
        <w:rPr>
          <w:rFonts w:cs="Arial"/>
          <w:sz w:val="22"/>
          <w:highlight w:val="yellow"/>
          <w:lang w:eastAsia="de-DE"/>
        </w:rPr>
        <w:t>FIRMA</w:t>
      </w:r>
      <w:r w:rsidRPr="000B505E">
        <w:rPr>
          <w:rFonts w:cs="Arial"/>
          <w:sz w:val="22"/>
          <w:lang w:eastAsia="de-DE"/>
        </w:rPr>
        <w:t xml:space="preserve"> oder Dritte</w:t>
      </w:r>
      <w:r w:rsidR="000B505E" w:rsidRPr="00610284">
        <w:rPr>
          <w:rFonts w:cs="Arial"/>
          <w:sz w:val="22"/>
          <w:lang w:eastAsia="de-DE"/>
        </w:rPr>
        <w:t xml:space="preserve"> ohne Verstoß gegen gesetzliche oder vertragliche Verpflichtungen</w:t>
      </w:r>
      <w:r w:rsidRPr="000B505E">
        <w:rPr>
          <w:rFonts w:cs="Arial"/>
          <w:sz w:val="22"/>
          <w:lang w:eastAsia="de-DE"/>
        </w:rPr>
        <w:t xml:space="preserve"> veröffentlicht werden oder bereits veröffentlicht worden sein, ist der Sperrvermerk</w:t>
      </w:r>
      <w:r w:rsidR="000B505E">
        <w:rPr>
          <w:rFonts w:cs="Arial"/>
          <w:sz w:val="22"/>
          <w:lang w:eastAsia="de-DE"/>
        </w:rPr>
        <w:t xml:space="preserve"> für diese Teile der Arbeit</w:t>
      </w:r>
      <w:r w:rsidRPr="000B505E">
        <w:rPr>
          <w:rFonts w:cs="Arial"/>
          <w:sz w:val="22"/>
          <w:lang w:eastAsia="de-DE"/>
        </w:rPr>
        <w:t xml:space="preserve"> hinfällig.</w:t>
      </w:r>
    </w:p>
    <w:p w:rsidR="00A81082" w:rsidRPr="00B03C53" w:rsidRDefault="00A81082" w:rsidP="00B03C53">
      <w:pPr>
        <w:tabs>
          <w:tab w:val="left" w:pos="9072"/>
        </w:tabs>
        <w:ind w:right="-283"/>
        <w:jc w:val="both"/>
        <w:rPr>
          <w:rFonts w:ascii="Arial" w:hAnsi="Arial" w:cs="Arial"/>
          <w:b/>
          <w:bCs/>
          <w:sz w:val="24"/>
        </w:rPr>
      </w:pPr>
    </w:p>
    <w:p w:rsidR="00A81082" w:rsidRDefault="00A81082" w:rsidP="008614E9">
      <w:pPr>
        <w:tabs>
          <w:tab w:val="left" w:pos="9072"/>
        </w:tabs>
        <w:ind w:right="-283"/>
        <w:rPr>
          <w:rFonts w:ascii="Arial" w:hAnsi="Arial" w:cs="Arial"/>
          <w:b/>
          <w:bCs/>
        </w:rPr>
      </w:pPr>
    </w:p>
    <w:p w:rsidR="00A81082" w:rsidRDefault="00A81082" w:rsidP="008614E9">
      <w:pPr>
        <w:tabs>
          <w:tab w:val="left" w:pos="9072"/>
        </w:tabs>
        <w:ind w:right="-283"/>
        <w:rPr>
          <w:rFonts w:ascii="Arial" w:hAnsi="Arial" w:cs="Arial"/>
          <w:b/>
          <w:bCs/>
        </w:rPr>
      </w:pPr>
    </w:p>
    <w:p w:rsidR="00A81082" w:rsidRPr="00551267" w:rsidRDefault="00A81082" w:rsidP="008614E9">
      <w:pPr>
        <w:tabs>
          <w:tab w:val="left" w:pos="9072"/>
        </w:tabs>
        <w:ind w:right="-283"/>
        <w:rPr>
          <w:rFonts w:ascii="Arial" w:hAnsi="Arial" w:cs="Arial"/>
        </w:rPr>
      </w:pPr>
    </w:p>
    <w:p w:rsidR="00B03C53" w:rsidRPr="00B03C53" w:rsidRDefault="00551267" w:rsidP="00B03C53">
      <w:pPr>
        <w:tabs>
          <w:tab w:val="left" w:pos="5670"/>
        </w:tabs>
        <w:ind w:right="-283"/>
        <w:rPr>
          <w:rFonts w:ascii="Arial" w:hAnsi="Arial" w:cs="Arial"/>
        </w:rPr>
      </w:pPr>
      <w:r>
        <w:rPr>
          <w:rFonts w:ascii="Arial" w:hAnsi="Arial" w:cs="Arial"/>
        </w:rPr>
        <w:t>Karlsruhe</w:t>
      </w:r>
      <w:r w:rsidRPr="00551267">
        <w:rPr>
          <w:rFonts w:ascii="Arial" w:hAnsi="Arial" w:cs="Arial"/>
        </w:rPr>
        <w:t xml:space="preserve">, </w:t>
      </w:r>
      <w:r w:rsidR="00CA1B3A" w:rsidRPr="00B03C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03C53">
        <w:rPr>
          <w:rFonts w:ascii="Arial" w:hAnsi="Arial" w:cs="Arial"/>
        </w:rPr>
        <w:instrText xml:space="preserve"> FORMTEXT </w:instrText>
      </w:r>
      <w:r w:rsidR="00CA1B3A" w:rsidRPr="00B03C53">
        <w:rPr>
          <w:rFonts w:ascii="Arial" w:hAnsi="Arial" w:cs="Arial"/>
        </w:rPr>
      </w:r>
      <w:r w:rsidR="00CA1B3A" w:rsidRPr="00B03C53">
        <w:rPr>
          <w:rFonts w:ascii="Arial" w:hAnsi="Arial" w:cs="Arial"/>
        </w:rPr>
        <w:fldChar w:fldCharType="separate"/>
      </w:r>
      <w:r w:rsidRPr="00B03C53">
        <w:rPr>
          <w:rFonts w:ascii="Arial" w:hAnsi="Arial" w:cs="Arial"/>
        </w:rPr>
        <w:t>Datum</w:t>
      </w:r>
      <w:r w:rsidR="00CA1B3A" w:rsidRPr="00B03C53">
        <w:rPr>
          <w:rFonts w:ascii="Arial" w:hAnsi="Arial" w:cs="Arial"/>
        </w:rPr>
        <w:fldChar w:fldCharType="end"/>
      </w:r>
      <w:r w:rsidR="00B03C53">
        <w:rPr>
          <w:rFonts w:ascii="Arial" w:hAnsi="Arial" w:cs="Arial"/>
        </w:rPr>
        <w:tab/>
      </w:r>
      <w:r w:rsidR="004651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465139">
        <w:rPr>
          <w:rFonts w:ascii="Arial" w:hAnsi="Arial" w:cs="Arial"/>
        </w:rPr>
        <w:instrText xml:space="preserve"> FORMTEXT </w:instrText>
      </w:r>
      <w:r w:rsidR="00465139">
        <w:rPr>
          <w:rFonts w:ascii="Arial" w:hAnsi="Arial" w:cs="Arial"/>
        </w:rPr>
      </w:r>
      <w:r w:rsidR="00465139">
        <w:rPr>
          <w:rFonts w:ascii="Arial" w:hAnsi="Arial" w:cs="Arial"/>
        </w:rPr>
        <w:fldChar w:fldCharType="separate"/>
      </w:r>
      <w:r w:rsidR="00465139">
        <w:rPr>
          <w:rFonts w:ascii="Arial" w:hAnsi="Arial" w:cs="Arial"/>
          <w:noProof/>
        </w:rPr>
        <w:t>Ort</w:t>
      </w:r>
      <w:r w:rsidR="00465139">
        <w:rPr>
          <w:rFonts w:ascii="Arial" w:hAnsi="Arial" w:cs="Arial"/>
        </w:rPr>
        <w:fldChar w:fldCharType="end"/>
      </w:r>
      <w:r w:rsidR="00B03C53">
        <w:rPr>
          <w:rFonts w:ascii="Arial" w:hAnsi="Arial" w:cs="Arial"/>
        </w:rPr>
        <w:t xml:space="preserve">, </w:t>
      </w:r>
      <w:r w:rsidR="00B03C53" w:rsidRPr="00B03C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B03C53" w:rsidRPr="00B03C53">
        <w:rPr>
          <w:rFonts w:ascii="Arial" w:hAnsi="Arial" w:cs="Arial"/>
        </w:rPr>
        <w:instrText xml:space="preserve"> FORMTEXT </w:instrText>
      </w:r>
      <w:r w:rsidR="00B03C53" w:rsidRPr="00B03C53">
        <w:rPr>
          <w:rFonts w:ascii="Arial" w:hAnsi="Arial" w:cs="Arial"/>
        </w:rPr>
      </w:r>
      <w:r w:rsidR="00B03C53" w:rsidRPr="00B03C53">
        <w:rPr>
          <w:rFonts w:ascii="Arial" w:hAnsi="Arial" w:cs="Arial"/>
        </w:rPr>
        <w:fldChar w:fldCharType="separate"/>
      </w:r>
      <w:r w:rsidR="00B03C53" w:rsidRPr="00B03C53">
        <w:rPr>
          <w:rFonts w:ascii="Arial" w:hAnsi="Arial" w:cs="Arial"/>
        </w:rPr>
        <w:t>Datum</w:t>
      </w:r>
      <w:r w:rsidR="00B03C53" w:rsidRPr="00B03C53">
        <w:rPr>
          <w:rFonts w:ascii="Arial" w:hAnsi="Arial" w:cs="Arial"/>
        </w:rPr>
        <w:fldChar w:fldCharType="end"/>
      </w:r>
    </w:p>
    <w:p w:rsidR="00B03C53" w:rsidRPr="00B03C53" w:rsidRDefault="00B03C53" w:rsidP="00B03C53">
      <w:pPr>
        <w:tabs>
          <w:tab w:val="left" w:pos="5670"/>
        </w:tabs>
        <w:ind w:right="-283"/>
        <w:rPr>
          <w:rFonts w:ascii="Arial" w:hAnsi="Arial" w:cs="Arial"/>
        </w:rPr>
      </w:pPr>
    </w:p>
    <w:p w:rsidR="00B03C53" w:rsidRDefault="00B03C53" w:rsidP="00B03C53">
      <w:pPr>
        <w:tabs>
          <w:tab w:val="left" w:pos="5670"/>
        </w:tabs>
        <w:ind w:right="-283"/>
        <w:rPr>
          <w:rFonts w:ascii="Arial" w:hAnsi="Arial" w:cs="Arial"/>
        </w:rPr>
      </w:pPr>
    </w:p>
    <w:p w:rsidR="00B03C53" w:rsidRDefault="00B03C53" w:rsidP="00B03C53">
      <w:pPr>
        <w:tabs>
          <w:tab w:val="left" w:pos="5670"/>
        </w:tabs>
        <w:ind w:right="-283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______________________________</w:t>
      </w:r>
    </w:p>
    <w:p w:rsidR="00B03C53" w:rsidRDefault="00B03C53" w:rsidP="00B03C53">
      <w:pPr>
        <w:tabs>
          <w:tab w:val="left" w:pos="5670"/>
        </w:tabs>
        <w:ind w:right="-28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3C53">
        <w:rPr>
          <w:rFonts w:ascii="Arial" w:hAnsi="Arial" w:cs="Arial"/>
          <w:szCs w:val="20"/>
          <w:highlight w:val="yellow"/>
        </w:rPr>
        <w:t>FIRMA</w:t>
      </w:r>
    </w:p>
    <w:sectPr w:rsidR="00B03C53" w:rsidSect="00554BF7">
      <w:headerReference w:type="default" r:id="rId8"/>
      <w:footerReference w:type="default" r:id="rId9"/>
      <w:pgSz w:w="11906" w:h="16838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12" w:rsidRDefault="00755112">
      <w:r>
        <w:separator/>
      </w:r>
    </w:p>
  </w:endnote>
  <w:endnote w:type="continuationSeparator" w:id="0">
    <w:p w:rsidR="00755112" w:rsidRDefault="0075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6D" w:rsidRDefault="0095546D" w:rsidP="00963419">
    <w:pPr>
      <w:jc w:val="right"/>
    </w:pPr>
  </w:p>
  <w:p w:rsidR="0095546D" w:rsidRDefault="0095546D" w:rsidP="00963419">
    <w:pPr>
      <w:jc w:val="right"/>
    </w:pPr>
    <w:r>
      <w:rPr>
        <w:noProof/>
      </w:rPr>
      <w:drawing>
        <wp:inline distT="0" distB="0" distL="0" distR="0" wp14:anchorId="5DE2A47F" wp14:editId="5ACD7347">
          <wp:extent cx="1188000" cy="533228"/>
          <wp:effectExtent l="19050" t="0" r="0" b="0"/>
          <wp:docPr id="8" name="Bild 2" descr="Wortbildmarke_RGB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bildmarke_RGB_mit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53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12" w:rsidRDefault="00755112">
      <w:r>
        <w:separator/>
      </w:r>
    </w:p>
  </w:footnote>
  <w:footnote w:type="continuationSeparator" w:id="0">
    <w:p w:rsidR="00755112" w:rsidRDefault="0075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6D" w:rsidRPr="00435334" w:rsidRDefault="0095546D" w:rsidP="00C1228D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E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utiger LT 55 Roman" w:hAnsi="Frutiger LT 55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12"/>
    <w:rsid w:val="00000ACE"/>
    <w:rsid w:val="0000161E"/>
    <w:rsid w:val="00002152"/>
    <w:rsid w:val="0000275C"/>
    <w:rsid w:val="000033E5"/>
    <w:rsid w:val="000035B0"/>
    <w:rsid w:val="00007214"/>
    <w:rsid w:val="00010236"/>
    <w:rsid w:val="000146BC"/>
    <w:rsid w:val="00014A84"/>
    <w:rsid w:val="00015416"/>
    <w:rsid w:val="00017481"/>
    <w:rsid w:val="0002187D"/>
    <w:rsid w:val="00021FDC"/>
    <w:rsid w:val="000238B8"/>
    <w:rsid w:val="00024703"/>
    <w:rsid w:val="00024CEB"/>
    <w:rsid w:val="00031BEE"/>
    <w:rsid w:val="00031F77"/>
    <w:rsid w:val="00033019"/>
    <w:rsid w:val="00034782"/>
    <w:rsid w:val="00035209"/>
    <w:rsid w:val="0003603C"/>
    <w:rsid w:val="00037B8C"/>
    <w:rsid w:val="00042302"/>
    <w:rsid w:val="0004238E"/>
    <w:rsid w:val="00043F3C"/>
    <w:rsid w:val="00043FFC"/>
    <w:rsid w:val="00046558"/>
    <w:rsid w:val="000475E1"/>
    <w:rsid w:val="00047926"/>
    <w:rsid w:val="000506D2"/>
    <w:rsid w:val="000518EE"/>
    <w:rsid w:val="000525DB"/>
    <w:rsid w:val="0005418E"/>
    <w:rsid w:val="00054F5C"/>
    <w:rsid w:val="00055190"/>
    <w:rsid w:val="00055194"/>
    <w:rsid w:val="00055606"/>
    <w:rsid w:val="000556C9"/>
    <w:rsid w:val="00055858"/>
    <w:rsid w:val="00056D36"/>
    <w:rsid w:val="0006189F"/>
    <w:rsid w:val="000630B8"/>
    <w:rsid w:val="00063612"/>
    <w:rsid w:val="00064835"/>
    <w:rsid w:val="000656C2"/>
    <w:rsid w:val="0006618E"/>
    <w:rsid w:val="00072847"/>
    <w:rsid w:val="00073E59"/>
    <w:rsid w:val="00074552"/>
    <w:rsid w:val="00075C38"/>
    <w:rsid w:val="0007652C"/>
    <w:rsid w:val="0008145C"/>
    <w:rsid w:val="00082123"/>
    <w:rsid w:val="0008293D"/>
    <w:rsid w:val="000830A9"/>
    <w:rsid w:val="000839F7"/>
    <w:rsid w:val="00084F90"/>
    <w:rsid w:val="000859BB"/>
    <w:rsid w:val="0008793D"/>
    <w:rsid w:val="00087A3A"/>
    <w:rsid w:val="000906FA"/>
    <w:rsid w:val="00090EBF"/>
    <w:rsid w:val="0009323F"/>
    <w:rsid w:val="000942BC"/>
    <w:rsid w:val="000A1DCF"/>
    <w:rsid w:val="000A500C"/>
    <w:rsid w:val="000A67DF"/>
    <w:rsid w:val="000B2BDC"/>
    <w:rsid w:val="000B3960"/>
    <w:rsid w:val="000B46E1"/>
    <w:rsid w:val="000B501A"/>
    <w:rsid w:val="000B505E"/>
    <w:rsid w:val="000B5517"/>
    <w:rsid w:val="000C1198"/>
    <w:rsid w:val="000C18FB"/>
    <w:rsid w:val="000C324B"/>
    <w:rsid w:val="000C47E5"/>
    <w:rsid w:val="000C4EDC"/>
    <w:rsid w:val="000C55D7"/>
    <w:rsid w:val="000C6013"/>
    <w:rsid w:val="000C63B5"/>
    <w:rsid w:val="000C7505"/>
    <w:rsid w:val="000C79C2"/>
    <w:rsid w:val="000D05E0"/>
    <w:rsid w:val="000D2053"/>
    <w:rsid w:val="000D293D"/>
    <w:rsid w:val="000D33BF"/>
    <w:rsid w:val="000D6E21"/>
    <w:rsid w:val="000D7A4E"/>
    <w:rsid w:val="000E1738"/>
    <w:rsid w:val="000E19CE"/>
    <w:rsid w:val="000E2095"/>
    <w:rsid w:val="000E3596"/>
    <w:rsid w:val="000E70BD"/>
    <w:rsid w:val="000F04B4"/>
    <w:rsid w:val="000F0731"/>
    <w:rsid w:val="000F0FF1"/>
    <w:rsid w:val="000F4776"/>
    <w:rsid w:val="000F4B74"/>
    <w:rsid w:val="000F50C9"/>
    <w:rsid w:val="000F5D57"/>
    <w:rsid w:val="000F66F5"/>
    <w:rsid w:val="001055E4"/>
    <w:rsid w:val="00106C22"/>
    <w:rsid w:val="00111D8A"/>
    <w:rsid w:val="00114CDD"/>
    <w:rsid w:val="00121244"/>
    <w:rsid w:val="00121878"/>
    <w:rsid w:val="001221DD"/>
    <w:rsid w:val="0012275A"/>
    <w:rsid w:val="001259CE"/>
    <w:rsid w:val="0012701C"/>
    <w:rsid w:val="00127A6D"/>
    <w:rsid w:val="00127A91"/>
    <w:rsid w:val="00130472"/>
    <w:rsid w:val="00130610"/>
    <w:rsid w:val="0013093A"/>
    <w:rsid w:val="00132C04"/>
    <w:rsid w:val="00132CEE"/>
    <w:rsid w:val="00135215"/>
    <w:rsid w:val="00137F73"/>
    <w:rsid w:val="00141317"/>
    <w:rsid w:val="001416FA"/>
    <w:rsid w:val="00142466"/>
    <w:rsid w:val="00144740"/>
    <w:rsid w:val="0014506E"/>
    <w:rsid w:val="0014536C"/>
    <w:rsid w:val="00146119"/>
    <w:rsid w:val="00146C97"/>
    <w:rsid w:val="00147BF1"/>
    <w:rsid w:val="00147FB1"/>
    <w:rsid w:val="001563FC"/>
    <w:rsid w:val="00156752"/>
    <w:rsid w:val="00156E1C"/>
    <w:rsid w:val="001606A1"/>
    <w:rsid w:val="00164D85"/>
    <w:rsid w:val="00167074"/>
    <w:rsid w:val="00170A45"/>
    <w:rsid w:val="001710A5"/>
    <w:rsid w:val="00172CF1"/>
    <w:rsid w:val="001748CA"/>
    <w:rsid w:val="001762E7"/>
    <w:rsid w:val="00176522"/>
    <w:rsid w:val="00176C08"/>
    <w:rsid w:val="001807A1"/>
    <w:rsid w:val="00182852"/>
    <w:rsid w:val="00187FA9"/>
    <w:rsid w:val="00190DD6"/>
    <w:rsid w:val="00192681"/>
    <w:rsid w:val="00192813"/>
    <w:rsid w:val="001931EE"/>
    <w:rsid w:val="00193997"/>
    <w:rsid w:val="00193CDC"/>
    <w:rsid w:val="00194776"/>
    <w:rsid w:val="001948CE"/>
    <w:rsid w:val="001964A0"/>
    <w:rsid w:val="001A05AC"/>
    <w:rsid w:val="001A50ED"/>
    <w:rsid w:val="001A61AA"/>
    <w:rsid w:val="001A70CF"/>
    <w:rsid w:val="001A76A2"/>
    <w:rsid w:val="001B0476"/>
    <w:rsid w:val="001B147F"/>
    <w:rsid w:val="001B280C"/>
    <w:rsid w:val="001B3A0E"/>
    <w:rsid w:val="001B51E9"/>
    <w:rsid w:val="001B6E8C"/>
    <w:rsid w:val="001B7320"/>
    <w:rsid w:val="001B774E"/>
    <w:rsid w:val="001B7D33"/>
    <w:rsid w:val="001C05D2"/>
    <w:rsid w:val="001C167E"/>
    <w:rsid w:val="001C57D6"/>
    <w:rsid w:val="001C5EFE"/>
    <w:rsid w:val="001C67EA"/>
    <w:rsid w:val="001D00D6"/>
    <w:rsid w:val="001D121C"/>
    <w:rsid w:val="001D14AC"/>
    <w:rsid w:val="001D390C"/>
    <w:rsid w:val="001D58B8"/>
    <w:rsid w:val="001D6B2A"/>
    <w:rsid w:val="001D72C8"/>
    <w:rsid w:val="001E0DC2"/>
    <w:rsid w:val="001E1000"/>
    <w:rsid w:val="001E1449"/>
    <w:rsid w:val="001E18C0"/>
    <w:rsid w:val="001E2045"/>
    <w:rsid w:val="001E24D7"/>
    <w:rsid w:val="001E26F6"/>
    <w:rsid w:val="001E3719"/>
    <w:rsid w:val="001E3A8F"/>
    <w:rsid w:val="001E3DC1"/>
    <w:rsid w:val="001E6E12"/>
    <w:rsid w:val="001F3FB1"/>
    <w:rsid w:val="001F44D5"/>
    <w:rsid w:val="001F44DD"/>
    <w:rsid w:val="001F601F"/>
    <w:rsid w:val="001F7162"/>
    <w:rsid w:val="0020016F"/>
    <w:rsid w:val="00201806"/>
    <w:rsid w:val="00201FB2"/>
    <w:rsid w:val="002024B7"/>
    <w:rsid w:val="00204595"/>
    <w:rsid w:val="00207357"/>
    <w:rsid w:val="002136E6"/>
    <w:rsid w:val="00214D04"/>
    <w:rsid w:val="002161CF"/>
    <w:rsid w:val="00216458"/>
    <w:rsid w:val="002169DC"/>
    <w:rsid w:val="00217927"/>
    <w:rsid w:val="002179C3"/>
    <w:rsid w:val="00221107"/>
    <w:rsid w:val="0022129C"/>
    <w:rsid w:val="00225703"/>
    <w:rsid w:val="00225B7E"/>
    <w:rsid w:val="00227E40"/>
    <w:rsid w:val="00231195"/>
    <w:rsid w:val="0023258E"/>
    <w:rsid w:val="00233041"/>
    <w:rsid w:val="002331C5"/>
    <w:rsid w:val="002335BB"/>
    <w:rsid w:val="00236C3C"/>
    <w:rsid w:val="002372AF"/>
    <w:rsid w:val="00240701"/>
    <w:rsid w:val="002452AF"/>
    <w:rsid w:val="002462AA"/>
    <w:rsid w:val="00246F84"/>
    <w:rsid w:val="00252896"/>
    <w:rsid w:val="00260258"/>
    <w:rsid w:val="00260630"/>
    <w:rsid w:val="00261088"/>
    <w:rsid w:val="00261A4C"/>
    <w:rsid w:val="0026386C"/>
    <w:rsid w:val="00263B18"/>
    <w:rsid w:val="00263D7D"/>
    <w:rsid w:val="00265A5D"/>
    <w:rsid w:val="00266B3A"/>
    <w:rsid w:val="0027276B"/>
    <w:rsid w:val="00272E42"/>
    <w:rsid w:val="00273D5C"/>
    <w:rsid w:val="00275043"/>
    <w:rsid w:val="00275628"/>
    <w:rsid w:val="00276EED"/>
    <w:rsid w:val="00277E41"/>
    <w:rsid w:val="00284A2B"/>
    <w:rsid w:val="00290F26"/>
    <w:rsid w:val="0029307A"/>
    <w:rsid w:val="00294F51"/>
    <w:rsid w:val="00295280"/>
    <w:rsid w:val="00295705"/>
    <w:rsid w:val="0029672C"/>
    <w:rsid w:val="002975AC"/>
    <w:rsid w:val="0029790D"/>
    <w:rsid w:val="002A1454"/>
    <w:rsid w:val="002A190A"/>
    <w:rsid w:val="002A216C"/>
    <w:rsid w:val="002A2575"/>
    <w:rsid w:val="002A3342"/>
    <w:rsid w:val="002A350B"/>
    <w:rsid w:val="002A55ED"/>
    <w:rsid w:val="002A6404"/>
    <w:rsid w:val="002B023E"/>
    <w:rsid w:val="002B062D"/>
    <w:rsid w:val="002B0729"/>
    <w:rsid w:val="002B0B43"/>
    <w:rsid w:val="002B132C"/>
    <w:rsid w:val="002B2A40"/>
    <w:rsid w:val="002B535A"/>
    <w:rsid w:val="002B5AF3"/>
    <w:rsid w:val="002B7151"/>
    <w:rsid w:val="002B7AE6"/>
    <w:rsid w:val="002C0C88"/>
    <w:rsid w:val="002C21C4"/>
    <w:rsid w:val="002C3439"/>
    <w:rsid w:val="002C3B62"/>
    <w:rsid w:val="002C4AFF"/>
    <w:rsid w:val="002C56F5"/>
    <w:rsid w:val="002C5CF6"/>
    <w:rsid w:val="002C66AD"/>
    <w:rsid w:val="002D1C02"/>
    <w:rsid w:val="002D3719"/>
    <w:rsid w:val="002D45D1"/>
    <w:rsid w:val="002D540F"/>
    <w:rsid w:val="002D723B"/>
    <w:rsid w:val="002E258B"/>
    <w:rsid w:val="002E297E"/>
    <w:rsid w:val="002E3F14"/>
    <w:rsid w:val="002E4644"/>
    <w:rsid w:val="002E6E23"/>
    <w:rsid w:val="002F0EDA"/>
    <w:rsid w:val="002F301A"/>
    <w:rsid w:val="002F32CE"/>
    <w:rsid w:val="002F5B5D"/>
    <w:rsid w:val="00301F00"/>
    <w:rsid w:val="00304186"/>
    <w:rsid w:val="0030458A"/>
    <w:rsid w:val="0030585E"/>
    <w:rsid w:val="00311309"/>
    <w:rsid w:val="003130F3"/>
    <w:rsid w:val="00316706"/>
    <w:rsid w:val="003227F9"/>
    <w:rsid w:val="0032607D"/>
    <w:rsid w:val="00327A9E"/>
    <w:rsid w:val="00330746"/>
    <w:rsid w:val="00330BA7"/>
    <w:rsid w:val="00332379"/>
    <w:rsid w:val="0033292B"/>
    <w:rsid w:val="00336AAE"/>
    <w:rsid w:val="00340C33"/>
    <w:rsid w:val="003438A2"/>
    <w:rsid w:val="00344895"/>
    <w:rsid w:val="003451EB"/>
    <w:rsid w:val="00345870"/>
    <w:rsid w:val="003460B3"/>
    <w:rsid w:val="00346B36"/>
    <w:rsid w:val="0034715B"/>
    <w:rsid w:val="003477A7"/>
    <w:rsid w:val="00351980"/>
    <w:rsid w:val="00352C3E"/>
    <w:rsid w:val="00354238"/>
    <w:rsid w:val="003558A7"/>
    <w:rsid w:val="00355EB3"/>
    <w:rsid w:val="00355F5C"/>
    <w:rsid w:val="00357E28"/>
    <w:rsid w:val="00360B6C"/>
    <w:rsid w:val="003611D3"/>
    <w:rsid w:val="00361E5D"/>
    <w:rsid w:val="00362A36"/>
    <w:rsid w:val="00362FB7"/>
    <w:rsid w:val="003651B0"/>
    <w:rsid w:val="00365EEE"/>
    <w:rsid w:val="00366604"/>
    <w:rsid w:val="003700BA"/>
    <w:rsid w:val="0037163D"/>
    <w:rsid w:val="0037225F"/>
    <w:rsid w:val="00372898"/>
    <w:rsid w:val="003753DC"/>
    <w:rsid w:val="003756BB"/>
    <w:rsid w:val="00375748"/>
    <w:rsid w:val="0037638F"/>
    <w:rsid w:val="003773B1"/>
    <w:rsid w:val="00382169"/>
    <w:rsid w:val="00382488"/>
    <w:rsid w:val="00383083"/>
    <w:rsid w:val="003837C9"/>
    <w:rsid w:val="00390747"/>
    <w:rsid w:val="003919DC"/>
    <w:rsid w:val="00391B45"/>
    <w:rsid w:val="00394BC8"/>
    <w:rsid w:val="00397646"/>
    <w:rsid w:val="00397C5C"/>
    <w:rsid w:val="003A01FA"/>
    <w:rsid w:val="003A0486"/>
    <w:rsid w:val="003A1061"/>
    <w:rsid w:val="003A4392"/>
    <w:rsid w:val="003A5B69"/>
    <w:rsid w:val="003A7297"/>
    <w:rsid w:val="003B1272"/>
    <w:rsid w:val="003B24A6"/>
    <w:rsid w:val="003B4444"/>
    <w:rsid w:val="003B46C9"/>
    <w:rsid w:val="003B7487"/>
    <w:rsid w:val="003C0169"/>
    <w:rsid w:val="003C2FE8"/>
    <w:rsid w:val="003C3B93"/>
    <w:rsid w:val="003D237A"/>
    <w:rsid w:val="003D2B20"/>
    <w:rsid w:val="003D3FD9"/>
    <w:rsid w:val="003D5047"/>
    <w:rsid w:val="003D6595"/>
    <w:rsid w:val="003D65F3"/>
    <w:rsid w:val="003D6A06"/>
    <w:rsid w:val="003E01A1"/>
    <w:rsid w:val="003E036D"/>
    <w:rsid w:val="003E0B12"/>
    <w:rsid w:val="003E3237"/>
    <w:rsid w:val="003E4C43"/>
    <w:rsid w:val="003E5AA6"/>
    <w:rsid w:val="003F1D6D"/>
    <w:rsid w:val="003F5EF2"/>
    <w:rsid w:val="004003F6"/>
    <w:rsid w:val="0040362E"/>
    <w:rsid w:val="004043D7"/>
    <w:rsid w:val="004046BC"/>
    <w:rsid w:val="00405A03"/>
    <w:rsid w:val="00407505"/>
    <w:rsid w:val="0040791A"/>
    <w:rsid w:val="00410483"/>
    <w:rsid w:val="004146AF"/>
    <w:rsid w:val="00417729"/>
    <w:rsid w:val="00420D99"/>
    <w:rsid w:val="004213AE"/>
    <w:rsid w:val="004252FE"/>
    <w:rsid w:val="00425885"/>
    <w:rsid w:val="00427E55"/>
    <w:rsid w:val="0043052E"/>
    <w:rsid w:val="00430810"/>
    <w:rsid w:val="004341FC"/>
    <w:rsid w:val="00434303"/>
    <w:rsid w:val="00435334"/>
    <w:rsid w:val="0044078F"/>
    <w:rsid w:val="00442E65"/>
    <w:rsid w:val="00444363"/>
    <w:rsid w:val="004448CE"/>
    <w:rsid w:val="00445DAD"/>
    <w:rsid w:val="00447A2E"/>
    <w:rsid w:val="00451056"/>
    <w:rsid w:val="0045142E"/>
    <w:rsid w:val="0045314A"/>
    <w:rsid w:val="0045345F"/>
    <w:rsid w:val="00457814"/>
    <w:rsid w:val="00460C29"/>
    <w:rsid w:val="00461B91"/>
    <w:rsid w:val="00461FDE"/>
    <w:rsid w:val="00463871"/>
    <w:rsid w:val="00465139"/>
    <w:rsid w:val="0046602A"/>
    <w:rsid w:val="00467639"/>
    <w:rsid w:val="00470C69"/>
    <w:rsid w:val="00471F11"/>
    <w:rsid w:val="0047222B"/>
    <w:rsid w:val="00472415"/>
    <w:rsid w:val="00477EDD"/>
    <w:rsid w:val="004819A0"/>
    <w:rsid w:val="00485254"/>
    <w:rsid w:val="00485FB0"/>
    <w:rsid w:val="00486AA1"/>
    <w:rsid w:val="00487A54"/>
    <w:rsid w:val="00487CA9"/>
    <w:rsid w:val="00492B0E"/>
    <w:rsid w:val="00493C9F"/>
    <w:rsid w:val="00494596"/>
    <w:rsid w:val="00494D03"/>
    <w:rsid w:val="00495356"/>
    <w:rsid w:val="00497467"/>
    <w:rsid w:val="0049786E"/>
    <w:rsid w:val="00497A79"/>
    <w:rsid w:val="004A1F1D"/>
    <w:rsid w:val="004A2A50"/>
    <w:rsid w:val="004A5EDA"/>
    <w:rsid w:val="004A6469"/>
    <w:rsid w:val="004A7244"/>
    <w:rsid w:val="004A7650"/>
    <w:rsid w:val="004B0930"/>
    <w:rsid w:val="004B1777"/>
    <w:rsid w:val="004B22DF"/>
    <w:rsid w:val="004B2731"/>
    <w:rsid w:val="004B4D55"/>
    <w:rsid w:val="004B76F0"/>
    <w:rsid w:val="004C0068"/>
    <w:rsid w:val="004C0BA8"/>
    <w:rsid w:val="004C0FB3"/>
    <w:rsid w:val="004C108C"/>
    <w:rsid w:val="004C2703"/>
    <w:rsid w:val="004C29A9"/>
    <w:rsid w:val="004C34FA"/>
    <w:rsid w:val="004C3730"/>
    <w:rsid w:val="004C4E26"/>
    <w:rsid w:val="004C53EE"/>
    <w:rsid w:val="004C71AE"/>
    <w:rsid w:val="004D24AC"/>
    <w:rsid w:val="004D29DA"/>
    <w:rsid w:val="004D450E"/>
    <w:rsid w:val="004D4FE5"/>
    <w:rsid w:val="004D7C44"/>
    <w:rsid w:val="004E03DA"/>
    <w:rsid w:val="004E10B7"/>
    <w:rsid w:val="004E2028"/>
    <w:rsid w:val="004E2FC2"/>
    <w:rsid w:val="004E5654"/>
    <w:rsid w:val="004E56BA"/>
    <w:rsid w:val="004E6239"/>
    <w:rsid w:val="004F137F"/>
    <w:rsid w:val="004F2B8F"/>
    <w:rsid w:val="005012D6"/>
    <w:rsid w:val="00501E41"/>
    <w:rsid w:val="005055C7"/>
    <w:rsid w:val="00510502"/>
    <w:rsid w:val="00511B32"/>
    <w:rsid w:val="00516294"/>
    <w:rsid w:val="00520B89"/>
    <w:rsid w:val="00521305"/>
    <w:rsid w:val="005214F6"/>
    <w:rsid w:val="00522D13"/>
    <w:rsid w:val="00525B96"/>
    <w:rsid w:val="005261AB"/>
    <w:rsid w:val="00530913"/>
    <w:rsid w:val="00530BC9"/>
    <w:rsid w:val="005313CA"/>
    <w:rsid w:val="00531DD2"/>
    <w:rsid w:val="00533E99"/>
    <w:rsid w:val="00535392"/>
    <w:rsid w:val="00537E80"/>
    <w:rsid w:val="00540FEE"/>
    <w:rsid w:val="005414D5"/>
    <w:rsid w:val="00547E85"/>
    <w:rsid w:val="005505E4"/>
    <w:rsid w:val="00551267"/>
    <w:rsid w:val="00554BF7"/>
    <w:rsid w:val="00555519"/>
    <w:rsid w:val="005602AE"/>
    <w:rsid w:val="005609E1"/>
    <w:rsid w:val="0056212C"/>
    <w:rsid w:val="005625FE"/>
    <w:rsid w:val="0056312D"/>
    <w:rsid w:val="00563E3D"/>
    <w:rsid w:val="00566240"/>
    <w:rsid w:val="00570884"/>
    <w:rsid w:val="005734D6"/>
    <w:rsid w:val="00573A40"/>
    <w:rsid w:val="00576073"/>
    <w:rsid w:val="0057748F"/>
    <w:rsid w:val="0058007B"/>
    <w:rsid w:val="00581503"/>
    <w:rsid w:val="0058263D"/>
    <w:rsid w:val="005826C0"/>
    <w:rsid w:val="00583A63"/>
    <w:rsid w:val="00583D43"/>
    <w:rsid w:val="00585B97"/>
    <w:rsid w:val="00587180"/>
    <w:rsid w:val="0058757D"/>
    <w:rsid w:val="00590A48"/>
    <w:rsid w:val="00591BFB"/>
    <w:rsid w:val="00592F4F"/>
    <w:rsid w:val="00593F02"/>
    <w:rsid w:val="00596F0F"/>
    <w:rsid w:val="00597339"/>
    <w:rsid w:val="00597881"/>
    <w:rsid w:val="005978CC"/>
    <w:rsid w:val="005A0D96"/>
    <w:rsid w:val="005A138C"/>
    <w:rsid w:val="005A42DF"/>
    <w:rsid w:val="005A4A40"/>
    <w:rsid w:val="005A5AE5"/>
    <w:rsid w:val="005A61E7"/>
    <w:rsid w:val="005A7E69"/>
    <w:rsid w:val="005C3220"/>
    <w:rsid w:val="005C4D39"/>
    <w:rsid w:val="005C53FD"/>
    <w:rsid w:val="005C777B"/>
    <w:rsid w:val="005D0BED"/>
    <w:rsid w:val="005D1C2A"/>
    <w:rsid w:val="005D25F9"/>
    <w:rsid w:val="005D2804"/>
    <w:rsid w:val="005D6AA6"/>
    <w:rsid w:val="005E0C32"/>
    <w:rsid w:val="005E38CD"/>
    <w:rsid w:val="005E53BA"/>
    <w:rsid w:val="005E6277"/>
    <w:rsid w:val="005E6915"/>
    <w:rsid w:val="005E713D"/>
    <w:rsid w:val="005F0050"/>
    <w:rsid w:val="005F1B42"/>
    <w:rsid w:val="005F6178"/>
    <w:rsid w:val="005F6BDC"/>
    <w:rsid w:val="00601730"/>
    <w:rsid w:val="00601843"/>
    <w:rsid w:val="006028BF"/>
    <w:rsid w:val="00603E09"/>
    <w:rsid w:val="00604BAE"/>
    <w:rsid w:val="00604DEA"/>
    <w:rsid w:val="00610284"/>
    <w:rsid w:val="00611C5B"/>
    <w:rsid w:val="0061201A"/>
    <w:rsid w:val="006165DF"/>
    <w:rsid w:val="00616FBF"/>
    <w:rsid w:val="006218F6"/>
    <w:rsid w:val="00621BC4"/>
    <w:rsid w:val="00621DEF"/>
    <w:rsid w:val="00625A43"/>
    <w:rsid w:val="006267F2"/>
    <w:rsid w:val="00627186"/>
    <w:rsid w:val="00627462"/>
    <w:rsid w:val="00630B21"/>
    <w:rsid w:val="0063397F"/>
    <w:rsid w:val="006366EA"/>
    <w:rsid w:val="0064285A"/>
    <w:rsid w:val="00642A00"/>
    <w:rsid w:val="00642E93"/>
    <w:rsid w:val="00643905"/>
    <w:rsid w:val="0064549A"/>
    <w:rsid w:val="006456AE"/>
    <w:rsid w:val="00645AC5"/>
    <w:rsid w:val="00645E53"/>
    <w:rsid w:val="00650BAA"/>
    <w:rsid w:val="00654C77"/>
    <w:rsid w:val="0066003B"/>
    <w:rsid w:val="00661CDC"/>
    <w:rsid w:val="00662268"/>
    <w:rsid w:val="00663BD4"/>
    <w:rsid w:val="00663CA5"/>
    <w:rsid w:val="0066611C"/>
    <w:rsid w:val="00666B4E"/>
    <w:rsid w:val="00673D3D"/>
    <w:rsid w:val="00675C54"/>
    <w:rsid w:val="006814C7"/>
    <w:rsid w:val="00681887"/>
    <w:rsid w:val="00681B8C"/>
    <w:rsid w:val="00686557"/>
    <w:rsid w:val="00693E96"/>
    <w:rsid w:val="0069497A"/>
    <w:rsid w:val="006959AD"/>
    <w:rsid w:val="00696F76"/>
    <w:rsid w:val="0069768F"/>
    <w:rsid w:val="00697AB3"/>
    <w:rsid w:val="006A1048"/>
    <w:rsid w:val="006A2644"/>
    <w:rsid w:val="006A55B2"/>
    <w:rsid w:val="006A64B6"/>
    <w:rsid w:val="006B4E10"/>
    <w:rsid w:val="006B65FF"/>
    <w:rsid w:val="006B733C"/>
    <w:rsid w:val="006B7A50"/>
    <w:rsid w:val="006C0DCC"/>
    <w:rsid w:val="006C3BFD"/>
    <w:rsid w:val="006C7694"/>
    <w:rsid w:val="006C7B6A"/>
    <w:rsid w:val="006D0ED4"/>
    <w:rsid w:val="006E09F7"/>
    <w:rsid w:val="006E14A1"/>
    <w:rsid w:val="006E14C1"/>
    <w:rsid w:val="006E27A2"/>
    <w:rsid w:val="006E4B1D"/>
    <w:rsid w:val="006E62AB"/>
    <w:rsid w:val="006E7885"/>
    <w:rsid w:val="006E7FF0"/>
    <w:rsid w:val="006F1664"/>
    <w:rsid w:val="006F19E4"/>
    <w:rsid w:val="006F1C01"/>
    <w:rsid w:val="006F1EF8"/>
    <w:rsid w:val="006F24C1"/>
    <w:rsid w:val="006F26EE"/>
    <w:rsid w:val="006F2932"/>
    <w:rsid w:val="006F2A1C"/>
    <w:rsid w:val="006F6234"/>
    <w:rsid w:val="006F758A"/>
    <w:rsid w:val="006F78B7"/>
    <w:rsid w:val="00700DE5"/>
    <w:rsid w:val="00702112"/>
    <w:rsid w:val="00702FDA"/>
    <w:rsid w:val="00703181"/>
    <w:rsid w:val="007048F1"/>
    <w:rsid w:val="0070519D"/>
    <w:rsid w:val="0070627F"/>
    <w:rsid w:val="007068E7"/>
    <w:rsid w:val="00711F65"/>
    <w:rsid w:val="00712ED8"/>
    <w:rsid w:val="00716781"/>
    <w:rsid w:val="007174A8"/>
    <w:rsid w:val="00717F30"/>
    <w:rsid w:val="0072207B"/>
    <w:rsid w:val="00722665"/>
    <w:rsid w:val="00722810"/>
    <w:rsid w:val="00723246"/>
    <w:rsid w:val="00726214"/>
    <w:rsid w:val="0072729A"/>
    <w:rsid w:val="00730A1C"/>
    <w:rsid w:val="0073151B"/>
    <w:rsid w:val="0073180F"/>
    <w:rsid w:val="00731EA9"/>
    <w:rsid w:val="00736BEB"/>
    <w:rsid w:val="007376D8"/>
    <w:rsid w:val="00741110"/>
    <w:rsid w:val="007423E9"/>
    <w:rsid w:val="0074240E"/>
    <w:rsid w:val="007428B6"/>
    <w:rsid w:val="00743874"/>
    <w:rsid w:val="00743E25"/>
    <w:rsid w:val="00744C78"/>
    <w:rsid w:val="007463B8"/>
    <w:rsid w:val="0074641F"/>
    <w:rsid w:val="00746954"/>
    <w:rsid w:val="007504FE"/>
    <w:rsid w:val="0075102D"/>
    <w:rsid w:val="00752034"/>
    <w:rsid w:val="00755112"/>
    <w:rsid w:val="007554F0"/>
    <w:rsid w:val="0075637B"/>
    <w:rsid w:val="007564CB"/>
    <w:rsid w:val="0075688E"/>
    <w:rsid w:val="00756AF2"/>
    <w:rsid w:val="00756B03"/>
    <w:rsid w:val="00760519"/>
    <w:rsid w:val="00761AFB"/>
    <w:rsid w:val="00762AD4"/>
    <w:rsid w:val="00765BA6"/>
    <w:rsid w:val="00765EF1"/>
    <w:rsid w:val="00766281"/>
    <w:rsid w:val="00767267"/>
    <w:rsid w:val="00774D05"/>
    <w:rsid w:val="00775DFA"/>
    <w:rsid w:val="007760A2"/>
    <w:rsid w:val="007762D5"/>
    <w:rsid w:val="00777081"/>
    <w:rsid w:val="007771C4"/>
    <w:rsid w:val="007809A1"/>
    <w:rsid w:val="00780D2A"/>
    <w:rsid w:val="007816CE"/>
    <w:rsid w:val="00782E94"/>
    <w:rsid w:val="00783665"/>
    <w:rsid w:val="00783E67"/>
    <w:rsid w:val="00785947"/>
    <w:rsid w:val="007865D6"/>
    <w:rsid w:val="007916AA"/>
    <w:rsid w:val="0079250E"/>
    <w:rsid w:val="00794369"/>
    <w:rsid w:val="007946B6"/>
    <w:rsid w:val="00794F98"/>
    <w:rsid w:val="0079502C"/>
    <w:rsid w:val="007A1884"/>
    <w:rsid w:val="007A2FB4"/>
    <w:rsid w:val="007A363C"/>
    <w:rsid w:val="007A505F"/>
    <w:rsid w:val="007A628F"/>
    <w:rsid w:val="007A69E6"/>
    <w:rsid w:val="007B002D"/>
    <w:rsid w:val="007B0419"/>
    <w:rsid w:val="007B1127"/>
    <w:rsid w:val="007B2EAF"/>
    <w:rsid w:val="007B3CFD"/>
    <w:rsid w:val="007B51FB"/>
    <w:rsid w:val="007B703F"/>
    <w:rsid w:val="007B759F"/>
    <w:rsid w:val="007B7C18"/>
    <w:rsid w:val="007C273B"/>
    <w:rsid w:val="007C274F"/>
    <w:rsid w:val="007C2B2F"/>
    <w:rsid w:val="007C53C2"/>
    <w:rsid w:val="007C70DE"/>
    <w:rsid w:val="007D2505"/>
    <w:rsid w:val="007D3934"/>
    <w:rsid w:val="007D4D29"/>
    <w:rsid w:val="007D4F39"/>
    <w:rsid w:val="007D5974"/>
    <w:rsid w:val="007E10B6"/>
    <w:rsid w:val="007E1780"/>
    <w:rsid w:val="007E51C0"/>
    <w:rsid w:val="007E5B2D"/>
    <w:rsid w:val="007E64CB"/>
    <w:rsid w:val="007E7FE7"/>
    <w:rsid w:val="007F0223"/>
    <w:rsid w:val="007F0DCD"/>
    <w:rsid w:val="007F1DAD"/>
    <w:rsid w:val="007F2C58"/>
    <w:rsid w:val="007F2E4B"/>
    <w:rsid w:val="007F3D96"/>
    <w:rsid w:val="007F5CC7"/>
    <w:rsid w:val="007F7669"/>
    <w:rsid w:val="00801341"/>
    <w:rsid w:val="00801F49"/>
    <w:rsid w:val="0080400F"/>
    <w:rsid w:val="0080423D"/>
    <w:rsid w:val="00810B55"/>
    <w:rsid w:val="00811BEF"/>
    <w:rsid w:val="00816380"/>
    <w:rsid w:val="0081760A"/>
    <w:rsid w:val="008240AA"/>
    <w:rsid w:val="008240FB"/>
    <w:rsid w:val="00824A3D"/>
    <w:rsid w:val="008253B2"/>
    <w:rsid w:val="008266F4"/>
    <w:rsid w:val="00830FD2"/>
    <w:rsid w:val="00831346"/>
    <w:rsid w:val="008317DA"/>
    <w:rsid w:val="008333FD"/>
    <w:rsid w:val="00834506"/>
    <w:rsid w:val="00835F92"/>
    <w:rsid w:val="00843821"/>
    <w:rsid w:val="00847C7B"/>
    <w:rsid w:val="0085131F"/>
    <w:rsid w:val="00852BB6"/>
    <w:rsid w:val="008537F1"/>
    <w:rsid w:val="00853D77"/>
    <w:rsid w:val="00856520"/>
    <w:rsid w:val="008578CE"/>
    <w:rsid w:val="00860E68"/>
    <w:rsid w:val="008614E9"/>
    <w:rsid w:val="0086254E"/>
    <w:rsid w:val="00862E62"/>
    <w:rsid w:val="00864049"/>
    <w:rsid w:val="00864FD9"/>
    <w:rsid w:val="00865631"/>
    <w:rsid w:val="00865CC8"/>
    <w:rsid w:val="008725C9"/>
    <w:rsid w:val="008728E2"/>
    <w:rsid w:val="00872A5B"/>
    <w:rsid w:val="0087331F"/>
    <w:rsid w:val="008749B4"/>
    <w:rsid w:val="00876AE8"/>
    <w:rsid w:val="00876B6E"/>
    <w:rsid w:val="008770DC"/>
    <w:rsid w:val="00877798"/>
    <w:rsid w:val="00881B43"/>
    <w:rsid w:val="0088339C"/>
    <w:rsid w:val="00883AAC"/>
    <w:rsid w:val="008843CA"/>
    <w:rsid w:val="00884B4B"/>
    <w:rsid w:val="008864BD"/>
    <w:rsid w:val="00886C87"/>
    <w:rsid w:val="00886EAD"/>
    <w:rsid w:val="0088718A"/>
    <w:rsid w:val="00887809"/>
    <w:rsid w:val="00891005"/>
    <w:rsid w:val="008925D3"/>
    <w:rsid w:val="00892C9D"/>
    <w:rsid w:val="00893980"/>
    <w:rsid w:val="0089480C"/>
    <w:rsid w:val="00895558"/>
    <w:rsid w:val="00896502"/>
    <w:rsid w:val="00897FCE"/>
    <w:rsid w:val="008A016E"/>
    <w:rsid w:val="008A155E"/>
    <w:rsid w:val="008A3C24"/>
    <w:rsid w:val="008A3DFE"/>
    <w:rsid w:val="008A6595"/>
    <w:rsid w:val="008B0628"/>
    <w:rsid w:val="008B22EF"/>
    <w:rsid w:val="008B337E"/>
    <w:rsid w:val="008B4567"/>
    <w:rsid w:val="008B4EC6"/>
    <w:rsid w:val="008B614E"/>
    <w:rsid w:val="008B64FD"/>
    <w:rsid w:val="008B65CE"/>
    <w:rsid w:val="008B6EF8"/>
    <w:rsid w:val="008C195C"/>
    <w:rsid w:val="008C223C"/>
    <w:rsid w:val="008C70A6"/>
    <w:rsid w:val="008C7AE4"/>
    <w:rsid w:val="008D0AFE"/>
    <w:rsid w:val="008D35AE"/>
    <w:rsid w:val="008D5163"/>
    <w:rsid w:val="008D5310"/>
    <w:rsid w:val="008D6539"/>
    <w:rsid w:val="008E0753"/>
    <w:rsid w:val="008E133B"/>
    <w:rsid w:val="008E4CAC"/>
    <w:rsid w:val="008E4D43"/>
    <w:rsid w:val="008E4DDB"/>
    <w:rsid w:val="008E5505"/>
    <w:rsid w:val="008E5C17"/>
    <w:rsid w:val="008E7C14"/>
    <w:rsid w:val="008F3947"/>
    <w:rsid w:val="008F3ADE"/>
    <w:rsid w:val="008F7589"/>
    <w:rsid w:val="0090039D"/>
    <w:rsid w:val="00904973"/>
    <w:rsid w:val="00907760"/>
    <w:rsid w:val="00912052"/>
    <w:rsid w:val="0091379D"/>
    <w:rsid w:val="00913BDC"/>
    <w:rsid w:val="00914438"/>
    <w:rsid w:val="00914A29"/>
    <w:rsid w:val="00914C6A"/>
    <w:rsid w:val="0091699A"/>
    <w:rsid w:val="00920BE3"/>
    <w:rsid w:val="00920D74"/>
    <w:rsid w:val="009213C1"/>
    <w:rsid w:val="0092330E"/>
    <w:rsid w:val="00924429"/>
    <w:rsid w:val="00927460"/>
    <w:rsid w:val="0092783B"/>
    <w:rsid w:val="00931867"/>
    <w:rsid w:val="00931A79"/>
    <w:rsid w:val="009322E8"/>
    <w:rsid w:val="009329C2"/>
    <w:rsid w:val="009366C1"/>
    <w:rsid w:val="00936FBC"/>
    <w:rsid w:val="0093742A"/>
    <w:rsid w:val="0094320C"/>
    <w:rsid w:val="00944528"/>
    <w:rsid w:val="00944856"/>
    <w:rsid w:val="009452AE"/>
    <w:rsid w:val="00945747"/>
    <w:rsid w:val="00950758"/>
    <w:rsid w:val="0095083D"/>
    <w:rsid w:val="00950B94"/>
    <w:rsid w:val="00954104"/>
    <w:rsid w:val="0095546D"/>
    <w:rsid w:val="00955720"/>
    <w:rsid w:val="009567AF"/>
    <w:rsid w:val="009578C4"/>
    <w:rsid w:val="0096251C"/>
    <w:rsid w:val="00963419"/>
    <w:rsid w:val="00964DDF"/>
    <w:rsid w:val="009657AF"/>
    <w:rsid w:val="009659BC"/>
    <w:rsid w:val="00967D24"/>
    <w:rsid w:val="00971B6F"/>
    <w:rsid w:val="00971BC6"/>
    <w:rsid w:val="009731F3"/>
    <w:rsid w:val="00973432"/>
    <w:rsid w:val="009739C1"/>
    <w:rsid w:val="00975068"/>
    <w:rsid w:val="009760BC"/>
    <w:rsid w:val="00981A4E"/>
    <w:rsid w:val="00982DF4"/>
    <w:rsid w:val="00983A7C"/>
    <w:rsid w:val="009856AC"/>
    <w:rsid w:val="009861FD"/>
    <w:rsid w:val="00994C9E"/>
    <w:rsid w:val="00997DA0"/>
    <w:rsid w:val="009A0D8B"/>
    <w:rsid w:val="009A2839"/>
    <w:rsid w:val="009A3411"/>
    <w:rsid w:val="009A60D3"/>
    <w:rsid w:val="009A6245"/>
    <w:rsid w:val="009A7541"/>
    <w:rsid w:val="009B01D7"/>
    <w:rsid w:val="009B04EC"/>
    <w:rsid w:val="009B3C94"/>
    <w:rsid w:val="009B40FB"/>
    <w:rsid w:val="009B4D4F"/>
    <w:rsid w:val="009B5413"/>
    <w:rsid w:val="009B575C"/>
    <w:rsid w:val="009B5D55"/>
    <w:rsid w:val="009B6939"/>
    <w:rsid w:val="009B713B"/>
    <w:rsid w:val="009C07D3"/>
    <w:rsid w:val="009C2F9B"/>
    <w:rsid w:val="009C3128"/>
    <w:rsid w:val="009C3B81"/>
    <w:rsid w:val="009C4027"/>
    <w:rsid w:val="009C5036"/>
    <w:rsid w:val="009C6C5F"/>
    <w:rsid w:val="009D13B7"/>
    <w:rsid w:val="009D2012"/>
    <w:rsid w:val="009D20D1"/>
    <w:rsid w:val="009D3DEC"/>
    <w:rsid w:val="009D40DB"/>
    <w:rsid w:val="009D7B2A"/>
    <w:rsid w:val="009E118B"/>
    <w:rsid w:val="009E1536"/>
    <w:rsid w:val="009E1EDC"/>
    <w:rsid w:val="009E2437"/>
    <w:rsid w:val="009E292F"/>
    <w:rsid w:val="009E2FB4"/>
    <w:rsid w:val="009E39A3"/>
    <w:rsid w:val="009E43D3"/>
    <w:rsid w:val="009E6B6E"/>
    <w:rsid w:val="009E7B51"/>
    <w:rsid w:val="009E7FDB"/>
    <w:rsid w:val="009F0631"/>
    <w:rsid w:val="009F14F6"/>
    <w:rsid w:val="009F33D6"/>
    <w:rsid w:val="009F4FFE"/>
    <w:rsid w:val="009F52F3"/>
    <w:rsid w:val="009F6F26"/>
    <w:rsid w:val="00A00139"/>
    <w:rsid w:val="00A002A0"/>
    <w:rsid w:val="00A02556"/>
    <w:rsid w:val="00A02766"/>
    <w:rsid w:val="00A029F2"/>
    <w:rsid w:val="00A032EB"/>
    <w:rsid w:val="00A0662C"/>
    <w:rsid w:val="00A106A4"/>
    <w:rsid w:val="00A11C6C"/>
    <w:rsid w:val="00A164D1"/>
    <w:rsid w:val="00A21440"/>
    <w:rsid w:val="00A24ED6"/>
    <w:rsid w:val="00A25244"/>
    <w:rsid w:val="00A253FE"/>
    <w:rsid w:val="00A25B6A"/>
    <w:rsid w:val="00A314D1"/>
    <w:rsid w:val="00A31E0A"/>
    <w:rsid w:val="00A36211"/>
    <w:rsid w:val="00A40FFB"/>
    <w:rsid w:val="00A42B23"/>
    <w:rsid w:val="00A433B3"/>
    <w:rsid w:val="00A45C7C"/>
    <w:rsid w:val="00A46743"/>
    <w:rsid w:val="00A47157"/>
    <w:rsid w:val="00A52464"/>
    <w:rsid w:val="00A53924"/>
    <w:rsid w:val="00A53F7A"/>
    <w:rsid w:val="00A54317"/>
    <w:rsid w:val="00A56102"/>
    <w:rsid w:val="00A56282"/>
    <w:rsid w:val="00A56ECA"/>
    <w:rsid w:val="00A62EF2"/>
    <w:rsid w:val="00A65144"/>
    <w:rsid w:val="00A651CE"/>
    <w:rsid w:val="00A669BB"/>
    <w:rsid w:val="00A673DE"/>
    <w:rsid w:val="00A70F94"/>
    <w:rsid w:val="00A7471A"/>
    <w:rsid w:val="00A76874"/>
    <w:rsid w:val="00A76AB2"/>
    <w:rsid w:val="00A8011A"/>
    <w:rsid w:val="00A81082"/>
    <w:rsid w:val="00A83595"/>
    <w:rsid w:val="00A90FF4"/>
    <w:rsid w:val="00A9352D"/>
    <w:rsid w:val="00A93852"/>
    <w:rsid w:val="00A93CBF"/>
    <w:rsid w:val="00A93F7F"/>
    <w:rsid w:val="00A95539"/>
    <w:rsid w:val="00A95EA5"/>
    <w:rsid w:val="00A95EF6"/>
    <w:rsid w:val="00A97445"/>
    <w:rsid w:val="00AA129C"/>
    <w:rsid w:val="00AA5547"/>
    <w:rsid w:val="00AB0499"/>
    <w:rsid w:val="00AB1730"/>
    <w:rsid w:val="00AB3DFD"/>
    <w:rsid w:val="00AB53B0"/>
    <w:rsid w:val="00AB6322"/>
    <w:rsid w:val="00AB6EAD"/>
    <w:rsid w:val="00AB7DD2"/>
    <w:rsid w:val="00AC00B7"/>
    <w:rsid w:val="00AC02CE"/>
    <w:rsid w:val="00AC0658"/>
    <w:rsid w:val="00AC09B5"/>
    <w:rsid w:val="00AC2195"/>
    <w:rsid w:val="00AC2663"/>
    <w:rsid w:val="00AC27EE"/>
    <w:rsid w:val="00AC4844"/>
    <w:rsid w:val="00AC4D83"/>
    <w:rsid w:val="00AC6406"/>
    <w:rsid w:val="00AC6E3D"/>
    <w:rsid w:val="00AD35B6"/>
    <w:rsid w:val="00AD39FD"/>
    <w:rsid w:val="00AD428A"/>
    <w:rsid w:val="00AD4350"/>
    <w:rsid w:val="00AD4776"/>
    <w:rsid w:val="00AD4913"/>
    <w:rsid w:val="00AD51AE"/>
    <w:rsid w:val="00AE076C"/>
    <w:rsid w:val="00AE0B30"/>
    <w:rsid w:val="00AE0DB2"/>
    <w:rsid w:val="00AE13A1"/>
    <w:rsid w:val="00AE17FB"/>
    <w:rsid w:val="00AE3A92"/>
    <w:rsid w:val="00AE5F0F"/>
    <w:rsid w:val="00AE68A4"/>
    <w:rsid w:val="00AE6DE8"/>
    <w:rsid w:val="00AE7429"/>
    <w:rsid w:val="00AF011A"/>
    <w:rsid w:val="00AF14AD"/>
    <w:rsid w:val="00AF3578"/>
    <w:rsid w:val="00AF4C7E"/>
    <w:rsid w:val="00AF4D24"/>
    <w:rsid w:val="00B01F86"/>
    <w:rsid w:val="00B03C53"/>
    <w:rsid w:val="00B0657B"/>
    <w:rsid w:val="00B13527"/>
    <w:rsid w:val="00B13735"/>
    <w:rsid w:val="00B14AF7"/>
    <w:rsid w:val="00B14B6E"/>
    <w:rsid w:val="00B154D1"/>
    <w:rsid w:val="00B15AC5"/>
    <w:rsid w:val="00B21E37"/>
    <w:rsid w:val="00B2370D"/>
    <w:rsid w:val="00B23BE2"/>
    <w:rsid w:val="00B2575C"/>
    <w:rsid w:val="00B301C9"/>
    <w:rsid w:val="00B348B1"/>
    <w:rsid w:val="00B36BD1"/>
    <w:rsid w:val="00B416B4"/>
    <w:rsid w:val="00B419C2"/>
    <w:rsid w:val="00B42C66"/>
    <w:rsid w:val="00B43806"/>
    <w:rsid w:val="00B43B30"/>
    <w:rsid w:val="00B45D4B"/>
    <w:rsid w:val="00B469D2"/>
    <w:rsid w:val="00B46C18"/>
    <w:rsid w:val="00B470A2"/>
    <w:rsid w:val="00B47B7B"/>
    <w:rsid w:val="00B50156"/>
    <w:rsid w:val="00B5060E"/>
    <w:rsid w:val="00B541B1"/>
    <w:rsid w:val="00B5482A"/>
    <w:rsid w:val="00B554F7"/>
    <w:rsid w:val="00B617A8"/>
    <w:rsid w:val="00B62766"/>
    <w:rsid w:val="00B634C6"/>
    <w:rsid w:val="00B6351B"/>
    <w:rsid w:val="00B650FB"/>
    <w:rsid w:val="00B659C0"/>
    <w:rsid w:val="00B66730"/>
    <w:rsid w:val="00B671A8"/>
    <w:rsid w:val="00B70114"/>
    <w:rsid w:val="00B70703"/>
    <w:rsid w:val="00B70B61"/>
    <w:rsid w:val="00B715B7"/>
    <w:rsid w:val="00B73C4C"/>
    <w:rsid w:val="00B74BB8"/>
    <w:rsid w:val="00B74FA7"/>
    <w:rsid w:val="00B74FB4"/>
    <w:rsid w:val="00B751A2"/>
    <w:rsid w:val="00B757B7"/>
    <w:rsid w:val="00B75C13"/>
    <w:rsid w:val="00B76EC4"/>
    <w:rsid w:val="00B93CA0"/>
    <w:rsid w:val="00B94664"/>
    <w:rsid w:val="00BA0EA1"/>
    <w:rsid w:val="00BA1B97"/>
    <w:rsid w:val="00BA579B"/>
    <w:rsid w:val="00BA6B5C"/>
    <w:rsid w:val="00BB0945"/>
    <w:rsid w:val="00BB260F"/>
    <w:rsid w:val="00BB42F0"/>
    <w:rsid w:val="00BB4C24"/>
    <w:rsid w:val="00BB4DC7"/>
    <w:rsid w:val="00BB4F9F"/>
    <w:rsid w:val="00BB51B7"/>
    <w:rsid w:val="00BB5C41"/>
    <w:rsid w:val="00BB77FF"/>
    <w:rsid w:val="00BC21DC"/>
    <w:rsid w:val="00BC282F"/>
    <w:rsid w:val="00BC3FDA"/>
    <w:rsid w:val="00BC408C"/>
    <w:rsid w:val="00BC7DEE"/>
    <w:rsid w:val="00BD235F"/>
    <w:rsid w:val="00BD3EBD"/>
    <w:rsid w:val="00BD5CF7"/>
    <w:rsid w:val="00BD622C"/>
    <w:rsid w:val="00BD64C5"/>
    <w:rsid w:val="00BD68AC"/>
    <w:rsid w:val="00BE091A"/>
    <w:rsid w:val="00BE0A7F"/>
    <w:rsid w:val="00BE0B8F"/>
    <w:rsid w:val="00BE2296"/>
    <w:rsid w:val="00BF204C"/>
    <w:rsid w:val="00BF5F7B"/>
    <w:rsid w:val="00BF5FC4"/>
    <w:rsid w:val="00C02AD9"/>
    <w:rsid w:val="00C031CC"/>
    <w:rsid w:val="00C039C5"/>
    <w:rsid w:val="00C03E0B"/>
    <w:rsid w:val="00C0582F"/>
    <w:rsid w:val="00C06539"/>
    <w:rsid w:val="00C1228D"/>
    <w:rsid w:val="00C12BFE"/>
    <w:rsid w:val="00C13586"/>
    <w:rsid w:val="00C14879"/>
    <w:rsid w:val="00C1491D"/>
    <w:rsid w:val="00C16C3A"/>
    <w:rsid w:val="00C21657"/>
    <w:rsid w:val="00C2250D"/>
    <w:rsid w:val="00C237CF"/>
    <w:rsid w:val="00C23A23"/>
    <w:rsid w:val="00C23F61"/>
    <w:rsid w:val="00C255A0"/>
    <w:rsid w:val="00C2762A"/>
    <w:rsid w:val="00C27C99"/>
    <w:rsid w:val="00C31965"/>
    <w:rsid w:val="00C32762"/>
    <w:rsid w:val="00C333B4"/>
    <w:rsid w:val="00C34C02"/>
    <w:rsid w:val="00C36505"/>
    <w:rsid w:val="00C401F4"/>
    <w:rsid w:val="00C43BE2"/>
    <w:rsid w:val="00C45A17"/>
    <w:rsid w:val="00C47053"/>
    <w:rsid w:val="00C47507"/>
    <w:rsid w:val="00C47B98"/>
    <w:rsid w:val="00C50F39"/>
    <w:rsid w:val="00C53238"/>
    <w:rsid w:val="00C5798B"/>
    <w:rsid w:val="00C57B4F"/>
    <w:rsid w:val="00C619A4"/>
    <w:rsid w:val="00C61C52"/>
    <w:rsid w:val="00C627B0"/>
    <w:rsid w:val="00C631C2"/>
    <w:rsid w:val="00C65D58"/>
    <w:rsid w:val="00C7292A"/>
    <w:rsid w:val="00C7372A"/>
    <w:rsid w:val="00C753F0"/>
    <w:rsid w:val="00C80354"/>
    <w:rsid w:val="00C80510"/>
    <w:rsid w:val="00C817F6"/>
    <w:rsid w:val="00C84CCD"/>
    <w:rsid w:val="00C863ED"/>
    <w:rsid w:val="00C91F7C"/>
    <w:rsid w:val="00C93817"/>
    <w:rsid w:val="00C94E70"/>
    <w:rsid w:val="00C966A9"/>
    <w:rsid w:val="00C97263"/>
    <w:rsid w:val="00CA1392"/>
    <w:rsid w:val="00CA1B3A"/>
    <w:rsid w:val="00CA2147"/>
    <w:rsid w:val="00CA24CA"/>
    <w:rsid w:val="00CA43E9"/>
    <w:rsid w:val="00CA5082"/>
    <w:rsid w:val="00CA549F"/>
    <w:rsid w:val="00CA567D"/>
    <w:rsid w:val="00CA6674"/>
    <w:rsid w:val="00CB021C"/>
    <w:rsid w:val="00CB176B"/>
    <w:rsid w:val="00CB1D39"/>
    <w:rsid w:val="00CB3D73"/>
    <w:rsid w:val="00CB6671"/>
    <w:rsid w:val="00CB7D9F"/>
    <w:rsid w:val="00CC14F9"/>
    <w:rsid w:val="00CC2CB0"/>
    <w:rsid w:val="00CC6430"/>
    <w:rsid w:val="00CC6609"/>
    <w:rsid w:val="00CC75A5"/>
    <w:rsid w:val="00CD19B4"/>
    <w:rsid w:val="00CD1DAE"/>
    <w:rsid w:val="00CD50F7"/>
    <w:rsid w:val="00CD61C2"/>
    <w:rsid w:val="00CD6B2D"/>
    <w:rsid w:val="00CD73EF"/>
    <w:rsid w:val="00CD7AE1"/>
    <w:rsid w:val="00CD7DA6"/>
    <w:rsid w:val="00CE02F5"/>
    <w:rsid w:val="00CE0617"/>
    <w:rsid w:val="00CE0CD7"/>
    <w:rsid w:val="00CE0DA0"/>
    <w:rsid w:val="00CE1FCC"/>
    <w:rsid w:val="00CE5C70"/>
    <w:rsid w:val="00CE6D59"/>
    <w:rsid w:val="00CF0640"/>
    <w:rsid w:val="00CF17C3"/>
    <w:rsid w:val="00CF2881"/>
    <w:rsid w:val="00D00AF4"/>
    <w:rsid w:val="00D00E16"/>
    <w:rsid w:val="00D01E24"/>
    <w:rsid w:val="00D02B7C"/>
    <w:rsid w:val="00D0515E"/>
    <w:rsid w:val="00D05362"/>
    <w:rsid w:val="00D1270A"/>
    <w:rsid w:val="00D13992"/>
    <w:rsid w:val="00D13D26"/>
    <w:rsid w:val="00D140D0"/>
    <w:rsid w:val="00D149A1"/>
    <w:rsid w:val="00D151CE"/>
    <w:rsid w:val="00D15D73"/>
    <w:rsid w:val="00D22BE3"/>
    <w:rsid w:val="00D2603B"/>
    <w:rsid w:val="00D2608D"/>
    <w:rsid w:val="00D26FD6"/>
    <w:rsid w:val="00D27153"/>
    <w:rsid w:val="00D27222"/>
    <w:rsid w:val="00D27D53"/>
    <w:rsid w:val="00D30490"/>
    <w:rsid w:val="00D304E2"/>
    <w:rsid w:val="00D30521"/>
    <w:rsid w:val="00D32341"/>
    <w:rsid w:val="00D33746"/>
    <w:rsid w:val="00D34F48"/>
    <w:rsid w:val="00D357D7"/>
    <w:rsid w:val="00D36FAF"/>
    <w:rsid w:val="00D40F51"/>
    <w:rsid w:val="00D4191C"/>
    <w:rsid w:val="00D41D99"/>
    <w:rsid w:val="00D41EC5"/>
    <w:rsid w:val="00D5002B"/>
    <w:rsid w:val="00D526DE"/>
    <w:rsid w:val="00D53CA9"/>
    <w:rsid w:val="00D5497F"/>
    <w:rsid w:val="00D5574B"/>
    <w:rsid w:val="00D57409"/>
    <w:rsid w:val="00D57D35"/>
    <w:rsid w:val="00D62E70"/>
    <w:rsid w:val="00D66A83"/>
    <w:rsid w:val="00D67279"/>
    <w:rsid w:val="00D7094C"/>
    <w:rsid w:val="00D713B7"/>
    <w:rsid w:val="00D71ADA"/>
    <w:rsid w:val="00D751EB"/>
    <w:rsid w:val="00D756F5"/>
    <w:rsid w:val="00D76BFC"/>
    <w:rsid w:val="00D77E06"/>
    <w:rsid w:val="00D81216"/>
    <w:rsid w:val="00D82A5F"/>
    <w:rsid w:val="00D82FC2"/>
    <w:rsid w:val="00D83749"/>
    <w:rsid w:val="00D84168"/>
    <w:rsid w:val="00D86194"/>
    <w:rsid w:val="00D90F51"/>
    <w:rsid w:val="00D93BCD"/>
    <w:rsid w:val="00D9566F"/>
    <w:rsid w:val="00DA1818"/>
    <w:rsid w:val="00DA4218"/>
    <w:rsid w:val="00DA470E"/>
    <w:rsid w:val="00DA4715"/>
    <w:rsid w:val="00DA4BEE"/>
    <w:rsid w:val="00DA528B"/>
    <w:rsid w:val="00DA7FF7"/>
    <w:rsid w:val="00DB080A"/>
    <w:rsid w:val="00DB1984"/>
    <w:rsid w:val="00DB21D0"/>
    <w:rsid w:val="00DB461C"/>
    <w:rsid w:val="00DC0DE9"/>
    <w:rsid w:val="00DC2788"/>
    <w:rsid w:val="00DC2DE5"/>
    <w:rsid w:val="00DC5224"/>
    <w:rsid w:val="00DC6F67"/>
    <w:rsid w:val="00DD06DF"/>
    <w:rsid w:val="00DD1584"/>
    <w:rsid w:val="00DD1E05"/>
    <w:rsid w:val="00DD20FA"/>
    <w:rsid w:val="00DD260D"/>
    <w:rsid w:val="00DD26D5"/>
    <w:rsid w:val="00DE095D"/>
    <w:rsid w:val="00DE137C"/>
    <w:rsid w:val="00DE19E0"/>
    <w:rsid w:val="00DE2301"/>
    <w:rsid w:val="00DE265B"/>
    <w:rsid w:val="00DE65B5"/>
    <w:rsid w:val="00DE6AE5"/>
    <w:rsid w:val="00DF4967"/>
    <w:rsid w:val="00DF4A63"/>
    <w:rsid w:val="00DF5404"/>
    <w:rsid w:val="00DF5766"/>
    <w:rsid w:val="00DF66D4"/>
    <w:rsid w:val="00E00B52"/>
    <w:rsid w:val="00E0140B"/>
    <w:rsid w:val="00E01B1D"/>
    <w:rsid w:val="00E01CAA"/>
    <w:rsid w:val="00E02755"/>
    <w:rsid w:val="00E02C9E"/>
    <w:rsid w:val="00E04D07"/>
    <w:rsid w:val="00E06283"/>
    <w:rsid w:val="00E10A88"/>
    <w:rsid w:val="00E10C26"/>
    <w:rsid w:val="00E11ADD"/>
    <w:rsid w:val="00E1215E"/>
    <w:rsid w:val="00E144C9"/>
    <w:rsid w:val="00E145AB"/>
    <w:rsid w:val="00E15B73"/>
    <w:rsid w:val="00E214A1"/>
    <w:rsid w:val="00E21D44"/>
    <w:rsid w:val="00E23991"/>
    <w:rsid w:val="00E25858"/>
    <w:rsid w:val="00E31C26"/>
    <w:rsid w:val="00E333BA"/>
    <w:rsid w:val="00E337AD"/>
    <w:rsid w:val="00E337F1"/>
    <w:rsid w:val="00E3397E"/>
    <w:rsid w:val="00E35154"/>
    <w:rsid w:val="00E379AA"/>
    <w:rsid w:val="00E37E0F"/>
    <w:rsid w:val="00E41843"/>
    <w:rsid w:val="00E44A74"/>
    <w:rsid w:val="00E457A7"/>
    <w:rsid w:val="00E46817"/>
    <w:rsid w:val="00E52B2F"/>
    <w:rsid w:val="00E551F4"/>
    <w:rsid w:val="00E55A67"/>
    <w:rsid w:val="00E61E24"/>
    <w:rsid w:val="00E6239B"/>
    <w:rsid w:val="00E62B56"/>
    <w:rsid w:val="00E63620"/>
    <w:rsid w:val="00E63DDD"/>
    <w:rsid w:val="00E64019"/>
    <w:rsid w:val="00E64409"/>
    <w:rsid w:val="00E6558E"/>
    <w:rsid w:val="00E656D1"/>
    <w:rsid w:val="00E65E5B"/>
    <w:rsid w:val="00E71844"/>
    <w:rsid w:val="00E7581F"/>
    <w:rsid w:val="00E76620"/>
    <w:rsid w:val="00E76A1D"/>
    <w:rsid w:val="00E802F3"/>
    <w:rsid w:val="00E81C2D"/>
    <w:rsid w:val="00E8221B"/>
    <w:rsid w:val="00E822AC"/>
    <w:rsid w:val="00E82715"/>
    <w:rsid w:val="00E83C70"/>
    <w:rsid w:val="00E83F54"/>
    <w:rsid w:val="00E84959"/>
    <w:rsid w:val="00E87EA9"/>
    <w:rsid w:val="00E93FF8"/>
    <w:rsid w:val="00E943E9"/>
    <w:rsid w:val="00E96875"/>
    <w:rsid w:val="00E96CFC"/>
    <w:rsid w:val="00E970E6"/>
    <w:rsid w:val="00EA2CCB"/>
    <w:rsid w:val="00EA4DC4"/>
    <w:rsid w:val="00EA616E"/>
    <w:rsid w:val="00EA6D70"/>
    <w:rsid w:val="00EA7091"/>
    <w:rsid w:val="00EA74EA"/>
    <w:rsid w:val="00EB231D"/>
    <w:rsid w:val="00EB5574"/>
    <w:rsid w:val="00EB5607"/>
    <w:rsid w:val="00EB5A12"/>
    <w:rsid w:val="00EB6117"/>
    <w:rsid w:val="00EB75E7"/>
    <w:rsid w:val="00EC0404"/>
    <w:rsid w:val="00EC1C9D"/>
    <w:rsid w:val="00EC1D0A"/>
    <w:rsid w:val="00EC5512"/>
    <w:rsid w:val="00EC61C5"/>
    <w:rsid w:val="00EC6CB8"/>
    <w:rsid w:val="00EC6DE8"/>
    <w:rsid w:val="00ED1857"/>
    <w:rsid w:val="00ED2DC9"/>
    <w:rsid w:val="00ED65A7"/>
    <w:rsid w:val="00EE05DE"/>
    <w:rsid w:val="00EE0F5A"/>
    <w:rsid w:val="00EE21B0"/>
    <w:rsid w:val="00EE4DD3"/>
    <w:rsid w:val="00EE54FC"/>
    <w:rsid w:val="00EF2AFE"/>
    <w:rsid w:val="00EF3E59"/>
    <w:rsid w:val="00F00077"/>
    <w:rsid w:val="00F017B6"/>
    <w:rsid w:val="00F01A78"/>
    <w:rsid w:val="00F01F2C"/>
    <w:rsid w:val="00F0307F"/>
    <w:rsid w:val="00F030B7"/>
    <w:rsid w:val="00F030DA"/>
    <w:rsid w:val="00F038DC"/>
    <w:rsid w:val="00F0394E"/>
    <w:rsid w:val="00F03C5B"/>
    <w:rsid w:val="00F04F2E"/>
    <w:rsid w:val="00F05500"/>
    <w:rsid w:val="00F0609D"/>
    <w:rsid w:val="00F076A4"/>
    <w:rsid w:val="00F1189B"/>
    <w:rsid w:val="00F1259E"/>
    <w:rsid w:val="00F12A53"/>
    <w:rsid w:val="00F13C7B"/>
    <w:rsid w:val="00F13F10"/>
    <w:rsid w:val="00F23ED8"/>
    <w:rsid w:val="00F24D35"/>
    <w:rsid w:val="00F25DEC"/>
    <w:rsid w:val="00F269DA"/>
    <w:rsid w:val="00F27C94"/>
    <w:rsid w:val="00F27FEA"/>
    <w:rsid w:val="00F3088E"/>
    <w:rsid w:val="00F310C1"/>
    <w:rsid w:val="00F32052"/>
    <w:rsid w:val="00F32E15"/>
    <w:rsid w:val="00F3457E"/>
    <w:rsid w:val="00F34D55"/>
    <w:rsid w:val="00F3629B"/>
    <w:rsid w:val="00F41CC9"/>
    <w:rsid w:val="00F44649"/>
    <w:rsid w:val="00F44AA6"/>
    <w:rsid w:val="00F44B22"/>
    <w:rsid w:val="00F45CD9"/>
    <w:rsid w:val="00F466A7"/>
    <w:rsid w:val="00F47AA5"/>
    <w:rsid w:val="00F50AEE"/>
    <w:rsid w:val="00F50CBC"/>
    <w:rsid w:val="00F51D4F"/>
    <w:rsid w:val="00F5313C"/>
    <w:rsid w:val="00F54825"/>
    <w:rsid w:val="00F570E4"/>
    <w:rsid w:val="00F57410"/>
    <w:rsid w:val="00F577A1"/>
    <w:rsid w:val="00F57C29"/>
    <w:rsid w:val="00F57E63"/>
    <w:rsid w:val="00F60964"/>
    <w:rsid w:val="00F629F3"/>
    <w:rsid w:val="00F638D3"/>
    <w:rsid w:val="00F654B3"/>
    <w:rsid w:val="00F668E9"/>
    <w:rsid w:val="00F66A61"/>
    <w:rsid w:val="00F72317"/>
    <w:rsid w:val="00F72766"/>
    <w:rsid w:val="00F72B0C"/>
    <w:rsid w:val="00F743F0"/>
    <w:rsid w:val="00F744B4"/>
    <w:rsid w:val="00F812E7"/>
    <w:rsid w:val="00F816F5"/>
    <w:rsid w:val="00F8552F"/>
    <w:rsid w:val="00F8701E"/>
    <w:rsid w:val="00F91728"/>
    <w:rsid w:val="00F9357B"/>
    <w:rsid w:val="00F94468"/>
    <w:rsid w:val="00F94D23"/>
    <w:rsid w:val="00F9571A"/>
    <w:rsid w:val="00F95E12"/>
    <w:rsid w:val="00F97734"/>
    <w:rsid w:val="00FA088A"/>
    <w:rsid w:val="00FA0A52"/>
    <w:rsid w:val="00FA31ED"/>
    <w:rsid w:val="00FB2DBB"/>
    <w:rsid w:val="00FB3302"/>
    <w:rsid w:val="00FB34F2"/>
    <w:rsid w:val="00FB3591"/>
    <w:rsid w:val="00FB3CB8"/>
    <w:rsid w:val="00FB4AD1"/>
    <w:rsid w:val="00FB6A12"/>
    <w:rsid w:val="00FC3545"/>
    <w:rsid w:val="00FC35AD"/>
    <w:rsid w:val="00FC6453"/>
    <w:rsid w:val="00FD0E6A"/>
    <w:rsid w:val="00FD1095"/>
    <w:rsid w:val="00FD5507"/>
    <w:rsid w:val="00FD64E8"/>
    <w:rsid w:val="00FE067C"/>
    <w:rsid w:val="00FE0E1B"/>
    <w:rsid w:val="00FE0E34"/>
    <w:rsid w:val="00FE0F44"/>
    <w:rsid w:val="00FE19DA"/>
    <w:rsid w:val="00FE2B17"/>
    <w:rsid w:val="00FE39B2"/>
    <w:rsid w:val="00FE3B91"/>
    <w:rsid w:val="00FE5545"/>
    <w:rsid w:val="00FE64B3"/>
    <w:rsid w:val="00FE694D"/>
    <w:rsid w:val="00FE787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505"/>
    <w:rPr>
      <w:rFonts w:ascii="Frutiger LT 55 Roman" w:hAnsi="Frutiger LT 55 Roman"/>
      <w:sz w:val="22"/>
      <w:szCs w:val="24"/>
    </w:rPr>
  </w:style>
  <w:style w:type="paragraph" w:styleId="berschrift1">
    <w:name w:val="heading 1"/>
    <w:basedOn w:val="Standard"/>
    <w:next w:val="Standard"/>
    <w:qFormat/>
    <w:rsid w:val="005800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007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800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9672C"/>
    <w:rPr>
      <w:b/>
      <w:bCs/>
      <w:sz w:val="20"/>
      <w:szCs w:val="20"/>
    </w:rPr>
  </w:style>
  <w:style w:type="paragraph" w:styleId="Kopfzeile">
    <w:name w:val="header"/>
    <w:basedOn w:val="Standard"/>
    <w:rsid w:val="004353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533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41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16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A24E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4E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24ED6"/>
    <w:rPr>
      <w:rFonts w:ascii="Frutiger LT 55 Roman" w:hAnsi="Frutiger LT 55 Roman"/>
    </w:rPr>
  </w:style>
  <w:style w:type="paragraph" w:styleId="Kommentarthema">
    <w:name w:val="annotation subject"/>
    <w:basedOn w:val="Kommentartext"/>
    <w:next w:val="Kommentartext"/>
    <w:link w:val="KommentarthemaZchn"/>
    <w:rsid w:val="00A24E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4ED6"/>
    <w:rPr>
      <w:rFonts w:ascii="Frutiger LT 55 Roman" w:hAnsi="Frutiger LT 55 Roman"/>
      <w:b/>
      <w:bCs/>
    </w:rPr>
  </w:style>
  <w:style w:type="paragraph" w:customStyle="1" w:styleId="KIT-Absatz">
    <w:name w:val="KIT-Absatz"/>
    <w:basedOn w:val="Standard"/>
    <w:rsid w:val="000B505E"/>
    <w:pPr>
      <w:spacing w:line="280" w:lineRule="exact"/>
    </w:pPr>
    <w:rPr>
      <w:rFonts w:ascii="Arial" w:hAnsi="Arial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505"/>
    <w:rPr>
      <w:rFonts w:ascii="Frutiger LT 55 Roman" w:hAnsi="Frutiger LT 55 Roman"/>
      <w:sz w:val="22"/>
      <w:szCs w:val="24"/>
    </w:rPr>
  </w:style>
  <w:style w:type="paragraph" w:styleId="berschrift1">
    <w:name w:val="heading 1"/>
    <w:basedOn w:val="Standard"/>
    <w:next w:val="Standard"/>
    <w:qFormat/>
    <w:rsid w:val="005800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007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800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9672C"/>
    <w:rPr>
      <w:b/>
      <w:bCs/>
      <w:sz w:val="20"/>
      <w:szCs w:val="20"/>
    </w:rPr>
  </w:style>
  <w:style w:type="paragraph" w:styleId="Kopfzeile">
    <w:name w:val="header"/>
    <w:basedOn w:val="Standard"/>
    <w:rsid w:val="004353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533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41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16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A24E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4E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24ED6"/>
    <w:rPr>
      <w:rFonts w:ascii="Frutiger LT 55 Roman" w:hAnsi="Frutiger LT 55 Roman"/>
    </w:rPr>
  </w:style>
  <w:style w:type="paragraph" w:styleId="Kommentarthema">
    <w:name w:val="annotation subject"/>
    <w:basedOn w:val="Kommentartext"/>
    <w:next w:val="Kommentartext"/>
    <w:link w:val="KommentarthemaZchn"/>
    <w:rsid w:val="00A24E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4ED6"/>
    <w:rPr>
      <w:rFonts w:ascii="Frutiger LT 55 Roman" w:hAnsi="Frutiger LT 55 Roman"/>
      <w:b/>
      <w:bCs/>
    </w:rPr>
  </w:style>
  <w:style w:type="paragraph" w:customStyle="1" w:styleId="KIT-Absatz">
    <w:name w:val="KIT-Absatz"/>
    <w:basedOn w:val="Standard"/>
    <w:rsid w:val="000B505E"/>
    <w:pPr>
      <w:spacing w:line="280" w:lineRule="exact"/>
    </w:pPr>
    <w:rPr>
      <w:rFonts w:ascii="Arial" w:hAnsi="Arial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8584\AppData\Local\Microsoft\Windows\Temporary%20Internet%20Files\Content.Outlook\QYKHKP3F\Sperrvermerk_Standard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Sperrvermerk_Standard (2).dotx</Template>
  <TotalTime>0</TotalTime>
  <Pages>1</Pages>
  <Words>201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Sperrvermerk.dotx</vt:lpstr>
    </vt:vector>
  </TitlesOfParts>
  <Company>WBK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Sperrvermerk.dotx</dc:title>
  <dc:creator>Groh, Julia (RECHT)</dc:creator>
  <cp:lastModifiedBy>Benoit, Marion (EBI)</cp:lastModifiedBy>
  <cp:revision>2</cp:revision>
  <cp:lastPrinted>2018-11-27T10:07:00Z</cp:lastPrinted>
  <dcterms:created xsi:type="dcterms:W3CDTF">2018-11-27T10:09:00Z</dcterms:created>
  <dcterms:modified xsi:type="dcterms:W3CDTF">2018-11-27T10:09:00Z</dcterms:modified>
  <cp:category>Vorlage</cp:category>
  <cp:contentStatus>1.1</cp:contentStatus>
</cp:coreProperties>
</file>