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214F9">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B214F9">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8D61700">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2DD4538D"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04159CFD" w14:textId="168F7480"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2DD4538D"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04159CFD" w14:textId="168F7480"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62235">
        <w:trPr>
          <w:gridAfter w:val="1"/>
          <w:wAfter w:w="132" w:type="dxa"/>
          <w:trHeight w:val="263"/>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214F9">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9366A">
        <w:trPr>
          <w:gridAfter w:val="1"/>
          <w:wAfter w:w="132" w:type="dxa"/>
          <w:trHeight w:val="388"/>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4CF20CFF" w:rsidR="00EB0036" w:rsidRPr="002A00C3" w:rsidRDefault="00E9366A" w:rsidP="00E9366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E9366A">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4FBFC84C" w:rsidR="00EB0036" w:rsidRPr="00762235" w:rsidRDefault="00E9366A" w:rsidP="00E9366A">
            <w:pPr>
              <w:spacing w:after="0" w:line="240" w:lineRule="auto"/>
              <w:rPr>
                <w:rFonts w:ascii="Calibri" w:eastAsia="Times New Roman" w:hAnsi="Calibri" w:cs="Times New Roman"/>
                <w:color w:val="000000"/>
                <w:sz w:val="16"/>
                <w:szCs w:val="16"/>
                <w:lang w:val="en-GB" w:eastAsia="en-GB"/>
              </w:rPr>
            </w:pPr>
            <w:r w:rsidRPr="00762235">
              <w:rPr>
                <w:sz w:val="16"/>
                <w:szCs w:val="16"/>
              </w:rPr>
              <w:t>D KARLSRU01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5888F529" w14:textId="77777777" w:rsidR="00E9366A" w:rsidRPr="00CB546A" w:rsidRDefault="00E9366A" w:rsidP="00E9366A">
            <w:pPr>
              <w:spacing w:after="0" w:line="240" w:lineRule="auto"/>
              <w:rPr>
                <w:rFonts w:ascii="Calibri" w:eastAsia="Times New Roman" w:hAnsi="Calibri" w:cs="Times New Roman"/>
                <w:color w:val="000000"/>
                <w:sz w:val="14"/>
                <w:szCs w:val="14"/>
                <w:lang w:val="en-GB" w:eastAsia="en-GB"/>
              </w:rPr>
            </w:pPr>
            <w:r w:rsidRPr="00CB546A">
              <w:rPr>
                <w:rFonts w:ascii="Calibri" w:eastAsia="Times New Roman" w:hAnsi="Calibri" w:cs="Times New Roman"/>
                <w:color w:val="000000"/>
                <w:sz w:val="14"/>
                <w:szCs w:val="14"/>
                <w:lang w:val="en-GB" w:eastAsia="en-GB"/>
              </w:rPr>
              <w:t>Kaiserstraße 12</w:t>
            </w:r>
          </w:p>
          <w:p w14:paraId="69DC9F7F" w14:textId="1931FEB0" w:rsidR="000C48D1" w:rsidRPr="002A00C3" w:rsidRDefault="00E9366A" w:rsidP="00E9366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2E233D93" w:rsidR="00EB0036" w:rsidRPr="002A00C3" w:rsidRDefault="00E9366A" w:rsidP="00E9366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8FDF20B" w14:textId="2270D42C" w:rsidR="00EB0036" w:rsidRDefault="00E9366A" w:rsidP="00B214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Marion Benoit (Assistant)</w:t>
            </w:r>
          </w:p>
          <w:p w14:paraId="7AF4AD50" w14:textId="18258808" w:rsidR="00E9366A" w:rsidRDefault="00E9366A" w:rsidP="00B214F9">
            <w:pPr>
              <w:spacing w:after="0" w:line="240" w:lineRule="auto"/>
              <w:jc w:val="center"/>
              <w:rPr>
                <w:rFonts w:ascii="Calibri" w:eastAsia="Times New Roman" w:hAnsi="Calibri" w:cs="Times New Roman"/>
                <w:color w:val="000000"/>
                <w:sz w:val="16"/>
                <w:szCs w:val="16"/>
                <w:lang w:val="en-GB" w:eastAsia="en-GB"/>
              </w:rPr>
            </w:pPr>
            <w:hyperlink r:id="rId12" w:history="1">
              <w:r w:rsidRPr="00736614">
                <w:rPr>
                  <w:rStyle w:val="Hyperlink"/>
                  <w:rFonts w:ascii="Calibri" w:eastAsia="Times New Roman" w:hAnsi="Calibri" w:cs="Times New Roman"/>
                  <w:sz w:val="16"/>
                  <w:szCs w:val="16"/>
                  <w:lang w:val="en-GB" w:eastAsia="en-GB"/>
                </w:rPr>
                <w:t>marion.benoit@kit.edu</w:t>
              </w:r>
            </w:hyperlink>
          </w:p>
          <w:p w14:paraId="69DC9F81" w14:textId="72E0502D" w:rsidR="00E9366A" w:rsidRPr="002A00C3" w:rsidRDefault="00E9366A" w:rsidP="00B214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++49-721-608-42961</w:t>
            </w:r>
          </w:p>
        </w:tc>
      </w:tr>
      <w:tr w:rsidR="00EB0036" w:rsidRPr="002A00C3" w14:paraId="69DC9F8E" w14:textId="77777777" w:rsidTr="00B214F9">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7A9E122"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D065690"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214F9">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66CF4A3"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C03FAF8"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DD46739" w:rsidR="00EB0036" w:rsidRPr="002A00C3" w:rsidRDefault="00EB0036" w:rsidP="00CB546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FB35726" w:rsidR="00EB0036" w:rsidRPr="002A00C3" w:rsidRDefault="00EB0036" w:rsidP="00CB546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214F9">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FE4B6F9" w:rsidR="00022A30" w:rsidRPr="008D2341" w:rsidRDefault="00022A30" w:rsidP="008D234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B214F9">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B214F9">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B214F9">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B214F9">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214F9">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B214F9">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B214F9">
        <w:trPr>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B214F9">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9687B">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39687B">
        <w:trPr>
          <w:trHeight w:val="529"/>
          <w:jc w:val="center"/>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39687B">
        <w:trPr>
          <w:trHeight w:val="89"/>
          <w:jc w:val="center"/>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39687B">
        <w:trPr>
          <w:trHeight w:val="163"/>
          <w:jc w:val="center"/>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9687B">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62235">
        <w:trPr>
          <w:trHeight w:val="336"/>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Educational components not successfully completed abroad will not be recognized; the number of recognizable credits will be reduced and equivalent components deleted in order to adjust to this reduction.</w:t>
            </w:r>
          </w:p>
        </w:tc>
      </w:tr>
      <w:tr w:rsidR="00F47590" w:rsidRPr="00637D8C" w14:paraId="69DCA039" w14:textId="77777777" w:rsidTr="00B214F9">
        <w:trPr>
          <w:trHeight w:val="246"/>
          <w:jc w:val="center"/>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B214F9">
        <w:trPr>
          <w:trHeight w:val="933"/>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9687B">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687B">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39687B">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885F32" w:rsidR="002E3D29" w:rsidRPr="002A00C3" w:rsidRDefault="002E3D29" w:rsidP="00E9366A">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39687B">
        <w:trPr>
          <w:trHeight w:val="202"/>
          <w:jc w:val="center"/>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9687B">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E56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56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85714">
        <w:trPr>
          <w:trHeight w:val="219"/>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E56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FE56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885714">
        <w:trPr>
          <w:trHeight w:val="255"/>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885714">
        <w:trPr>
          <w:trHeight w:val="213"/>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885714">
        <w:trPr>
          <w:trHeight w:val="213"/>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885714">
        <w:trPr>
          <w:trHeight w:val="213"/>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39687B">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56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56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E56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E56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39687B">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0075CE9" w14:textId="77777777" w:rsidR="00186BF6" w:rsidRDefault="00186BF6" w:rsidP="00EC1AC5">
      <w:pPr>
        <w:spacing w:after="0"/>
        <w:jc w:val="center"/>
        <w:rPr>
          <w:b/>
          <w:lang w:val="en-GB"/>
        </w:rPr>
      </w:pPr>
    </w:p>
    <w:p w14:paraId="35840F5E" w14:textId="77777777" w:rsidR="00186BF6" w:rsidRDefault="00186BF6" w:rsidP="00EC1AC5">
      <w:pPr>
        <w:spacing w:after="0"/>
        <w:jc w:val="center"/>
        <w:rPr>
          <w:b/>
          <w:lang w:val="en-GB"/>
        </w:rPr>
      </w:pPr>
    </w:p>
    <w:p w14:paraId="264E4FE2" w14:textId="77777777" w:rsidR="00186BF6" w:rsidRDefault="00186BF6" w:rsidP="00EC1AC5">
      <w:pPr>
        <w:spacing w:after="0"/>
        <w:jc w:val="center"/>
        <w:rPr>
          <w:b/>
          <w:lang w:val="en-GB"/>
        </w:rPr>
      </w:pPr>
    </w:p>
    <w:p w14:paraId="195F4523" w14:textId="77777777" w:rsidR="0039687B" w:rsidRDefault="0039687B" w:rsidP="00EC1AC5">
      <w:pPr>
        <w:spacing w:after="0"/>
        <w:jc w:val="center"/>
        <w:rPr>
          <w:b/>
          <w:lang w:val="en-GB"/>
        </w:rPr>
      </w:pPr>
    </w:p>
    <w:p w14:paraId="255B6433" w14:textId="77777777" w:rsidR="00186BF6" w:rsidRDefault="00186BF6" w:rsidP="00EC1AC5">
      <w:pPr>
        <w:spacing w:after="0"/>
        <w:jc w:val="center"/>
        <w:rPr>
          <w:b/>
          <w:lang w:val="en-GB"/>
        </w:rPr>
      </w:pPr>
    </w:p>
    <w:p w14:paraId="3E1FBCDD" w14:textId="77777777" w:rsidR="00186BF6" w:rsidRDefault="00186BF6" w:rsidP="00EC1AC5">
      <w:pPr>
        <w:spacing w:after="0"/>
        <w:jc w:val="center"/>
        <w:rPr>
          <w:b/>
          <w:lang w:val="en-GB"/>
        </w:rPr>
      </w:pPr>
    </w:p>
    <w:p w14:paraId="629D36EF" w14:textId="77777777" w:rsidR="00186BF6" w:rsidRDefault="00186BF6" w:rsidP="00EC1AC5">
      <w:pPr>
        <w:spacing w:after="0"/>
        <w:jc w:val="center"/>
        <w:rPr>
          <w:b/>
          <w:lang w:val="en-GB"/>
        </w:rPr>
      </w:pPr>
    </w:p>
    <w:p w14:paraId="7DCB6138" w14:textId="77777777" w:rsidR="003719C5" w:rsidRDefault="003719C5" w:rsidP="00885714">
      <w:pPr>
        <w:spacing w:after="0"/>
        <w:rPr>
          <w:b/>
          <w:lang w:val="en-GB"/>
        </w:rPr>
      </w:pPr>
    </w:p>
    <w:p w14:paraId="1857407D" w14:textId="77777777" w:rsidR="00885714" w:rsidRDefault="00885714" w:rsidP="00885714">
      <w:pPr>
        <w:spacing w:after="0"/>
        <w:rPr>
          <w:b/>
          <w:lang w:val="en-GB"/>
        </w:rPr>
      </w:pPr>
    </w:p>
    <w:p w14:paraId="6AE27F1F" w14:textId="77777777" w:rsidR="003719C5" w:rsidRDefault="003719C5" w:rsidP="00885714">
      <w:pPr>
        <w:spacing w:after="0"/>
        <w:rPr>
          <w:b/>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CD7DCC">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CD7DCC">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69419447" w14:textId="77777777" w:rsidTr="00CD7DCC">
        <w:trPr>
          <w:trHeight w:val="15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EE7C9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C2E5638"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8AE6002" w14:textId="68C8FDC1" w:rsidR="00186BF6" w:rsidRPr="002A00C3" w:rsidRDefault="00AC64C7"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A619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CD7DCC">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2893B4F7" w:rsidR="00EC7C21" w:rsidRPr="002A00C3" w:rsidRDefault="00EC7C21" w:rsidP="0039687B">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39687B">
      <w:pPr>
        <w:spacing w:after="0"/>
        <w:jc w:val="center"/>
        <w:rPr>
          <w:lang w:val="en-GB"/>
        </w:rPr>
      </w:pPr>
    </w:p>
    <w:p w14:paraId="69DCA11E" w14:textId="77777777" w:rsidR="006D3CA9" w:rsidRPr="002A00C3" w:rsidRDefault="006D3CA9" w:rsidP="0039687B">
      <w:pPr>
        <w:jc w:val="cente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C64C7">
      <w:headerReference w:type="default" r:id="rId13"/>
      <w:footerReference w:type="default" r:id="rId14"/>
      <w:headerReference w:type="first" r:id="rId15"/>
      <w:endnotePr>
        <w:numFmt w:val="decimal"/>
      </w:endnotePr>
      <w:type w:val="continuous"/>
      <w:pgSz w:w="11906" w:h="16838"/>
      <w:pgMar w:top="1418" w:right="424" w:bottom="0" w:left="14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BD67" w14:textId="77777777" w:rsidR="00FE5605" w:rsidRDefault="00FE5605" w:rsidP="00261299">
      <w:pPr>
        <w:spacing w:after="0" w:line="240" w:lineRule="auto"/>
      </w:pPr>
      <w:r>
        <w:separator/>
      </w:r>
    </w:p>
  </w:endnote>
  <w:endnote w:type="continuationSeparator" w:id="0">
    <w:p w14:paraId="7F465B31" w14:textId="77777777" w:rsidR="00FE5605" w:rsidRDefault="00FE5605"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39687B">
        <w:trPr>
          <w:jc w:val="center"/>
        </w:trPr>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39687B">
        <w:trPr>
          <w:jc w:val="center"/>
        </w:trPr>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39687B">
        <w:trPr>
          <w:jc w:val="center"/>
        </w:trPr>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39687B">
        <w:trPr>
          <w:jc w:val="center"/>
        </w:trPr>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39687B">
        <w:trPr>
          <w:jc w:val="center"/>
        </w:trPr>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569544B7" w:rsidR="00774BD5" w:rsidRDefault="00774BD5">
        <w:pPr>
          <w:pStyle w:val="Fuzeile"/>
          <w:jc w:val="center"/>
        </w:pPr>
        <w:r>
          <w:fldChar w:fldCharType="begin"/>
        </w:r>
        <w:r>
          <w:instrText xml:space="preserve"> PAGE   \* MERGEFORMAT </w:instrText>
        </w:r>
        <w:r>
          <w:fldChar w:fldCharType="separate"/>
        </w:r>
        <w:r w:rsidR="00E9366A">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FF603" w14:textId="77777777" w:rsidR="00FE5605" w:rsidRDefault="00FE5605" w:rsidP="00261299">
      <w:pPr>
        <w:spacing w:after="0" w:line="240" w:lineRule="auto"/>
      </w:pPr>
      <w:r>
        <w:separator/>
      </w:r>
    </w:p>
  </w:footnote>
  <w:footnote w:type="continuationSeparator" w:id="0">
    <w:p w14:paraId="6A015705" w14:textId="77777777" w:rsidR="00FE5605" w:rsidRDefault="00FE56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026AD05" w:rsidR="00774BD5" w:rsidRDefault="00B214F9" w:rsidP="00784E7F">
    <w:pPr>
      <w:pStyle w:val="Kopfzeile"/>
      <w:jc w:val="center"/>
    </w:pPr>
    <w:r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F28AB9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C36F8D">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4F28AB9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C36F8D">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1CC0861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6DC"/>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687B"/>
    <w:rsid w:val="003A165A"/>
    <w:rsid w:val="003A7429"/>
    <w:rsid w:val="003B3110"/>
    <w:rsid w:val="003B34EF"/>
    <w:rsid w:val="003C6D2D"/>
    <w:rsid w:val="003C6DE4"/>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35A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3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341"/>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D37"/>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F8D"/>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546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66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60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ion.benoit@ki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55C172-9A39-4E80-AD9F-CDEBA6EE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997</Words>
  <Characters>6282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Benoit, Marion (EBI)</cp:lastModifiedBy>
  <cp:revision>2</cp:revision>
  <cp:lastPrinted>2015-04-10T09:51:00Z</cp:lastPrinted>
  <dcterms:created xsi:type="dcterms:W3CDTF">2018-12-05T13:06:00Z</dcterms:created>
  <dcterms:modified xsi:type="dcterms:W3CDTF">2018-12-05T13:06:00Z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